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0618" w14:textId="4F3A33FB" w:rsidR="00F865A7" w:rsidRPr="0039313A" w:rsidRDefault="00F865A7" w:rsidP="000B18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39313A">
        <w:rPr>
          <w:rFonts w:asciiTheme="minorHAnsi" w:hAnsiTheme="minorHAnsi" w:cstheme="minorHAnsi"/>
          <w:b/>
          <w:sz w:val="22"/>
          <w:szCs w:val="22"/>
        </w:rPr>
        <w:t>ΠΡΟΣΚΛΗΣΗ</w:t>
      </w:r>
    </w:p>
    <w:p w14:paraId="06E8F5A2" w14:textId="41E065E8" w:rsidR="000B187B" w:rsidRPr="0039313A" w:rsidRDefault="000B187B" w:rsidP="000B18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313A">
        <w:rPr>
          <w:rFonts w:asciiTheme="minorHAnsi" w:hAnsiTheme="minorHAnsi" w:cstheme="minorHAnsi"/>
          <w:b/>
          <w:sz w:val="22"/>
          <w:szCs w:val="22"/>
        </w:rPr>
        <w:t>Ημέρα ανοιχτής επίσκεψης για το κοινό</w:t>
      </w:r>
    </w:p>
    <w:p w14:paraId="39BB92C6" w14:textId="09D5EB76" w:rsidR="00AE7F71" w:rsidRPr="0039313A" w:rsidRDefault="00AE7F71" w:rsidP="000B18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9313A">
        <w:rPr>
          <w:rFonts w:asciiTheme="minorHAnsi" w:hAnsiTheme="minorHAnsi" w:cstheme="minorHAnsi"/>
          <w:b/>
          <w:sz w:val="22"/>
          <w:szCs w:val="22"/>
        </w:rPr>
        <w:t>OPEN DAY</w:t>
      </w:r>
    </w:p>
    <w:p w14:paraId="02C41446" w14:textId="0BAAF60D" w:rsidR="00F865A7" w:rsidRPr="0039313A" w:rsidRDefault="00F865A7" w:rsidP="00F8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13A">
        <w:rPr>
          <w:rFonts w:asciiTheme="minorHAnsi" w:hAnsiTheme="minorHAnsi" w:cstheme="minorHAnsi"/>
          <w:sz w:val="22"/>
          <w:szCs w:val="22"/>
        </w:rPr>
        <w:t xml:space="preserve">Το </w:t>
      </w:r>
      <w:r w:rsidRPr="0039313A">
        <w:rPr>
          <w:rFonts w:asciiTheme="minorHAnsi" w:hAnsiTheme="minorHAnsi" w:cstheme="minorHAnsi"/>
          <w:b/>
          <w:bCs/>
          <w:sz w:val="22"/>
          <w:szCs w:val="22"/>
        </w:rPr>
        <w:t>Εργαστήριο Γεωργικών Κατασκευών και Ελέγχου Περιβάλλοντος του Πανεπιστημίου Θεσσαλίας</w:t>
      </w:r>
      <w:r w:rsidRPr="0039313A">
        <w:rPr>
          <w:rFonts w:asciiTheme="minorHAnsi" w:hAnsiTheme="minorHAnsi" w:cstheme="minorHAnsi"/>
          <w:sz w:val="22"/>
          <w:szCs w:val="22"/>
        </w:rPr>
        <w:t xml:space="preserve"> </w:t>
      </w:r>
      <w:r w:rsidR="000B187B" w:rsidRPr="0039313A">
        <w:rPr>
          <w:rFonts w:asciiTheme="minorHAnsi" w:hAnsiTheme="minorHAnsi" w:cstheme="minorHAnsi"/>
          <w:sz w:val="22"/>
          <w:szCs w:val="22"/>
        </w:rPr>
        <w:t xml:space="preserve">διοργανώνει </w:t>
      </w:r>
      <w:r w:rsidRPr="0039313A">
        <w:rPr>
          <w:rFonts w:asciiTheme="minorHAnsi" w:hAnsiTheme="minorHAnsi" w:cstheme="minorHAnsi"/>
          <w:sz w:val="22"/>
          <w:szCs w:val="22"/>
        </w:rPr>
        <w:t>ημέρα ανοιχτής επίσκεψης στις εγκαταστάσεις του</w:t>
      </w:r>
      <w:r w:rsidR="000B187B" w:rsidRPr="0039313A">
        <w:rPr>
          <w:rFonts w:asciiTheme="minorHAnsi" w:hAnsiTheme="minorHAnsi" w:cstheme="minorHAnsi"/>
          <w:sz w:val="22"/>
          <w:szCs w:val="22"/>
        </w:rPr>
        <w:t xml:space="preserve"> Πιλοτικού Θερμοκηπιακού Πάρκου του Αγροκτήματος του Πανεπι</w:t>
      </w:r>
      <w:r w:rsidRPr="0039313A">
        <w:rPr>
          <w:rFonts w:asciiTheme="minorHAnsi" w:hAnsiTheme="minorHAnsi" w:cstheme="minorHAnsi"/>
          <w:sz w:val="22"/>
          <w:szCs w:val="22"/>
        </w:rPr>
        <w:t>στημίου Θεσσαλίας</w:t>
      </w:r>
      <w:r w:rsidR="000B187B" w:rsidRPr="0039313A">
        <w:rPr>
          <w:rFonts w:asciiTheme="minorHAnsi" w:hAnsiTheme="minorHAnsi" w:cstheme="minorHAnsi"/>
          <w:sz w:val="22"/>
          <w:szCs w:val="22"/>
        </w:rPr>
        <w:t xml:space="preserve"> στο Βελεστίνο και προσκαλεί όλους όσοι ενδιαφέρονται να επισκεφθούν το θερμοκηπιακό πάρκο</w:t>
      </w:r>
      <w:r w:rsidRPr="0039313A">
        <w:rPr>
          <w:rFonts w:asciiTheme="minorHAnsi" w:hAnsiTheme="minorHAnsi" w:cstheme="minorHAnsi"/>
          <w:sz w:val="22"/>
          <w:szCs w:val="22"/>
        </w:rPr>
        <w:t xml:space="preserve"> </w:t>
      </w:r>
      <w:r w:rsidR="0039313A" w:rsidRPr="0039313A">
        <w:rPr>
          <w:rFonts w:asciiTheme="minorHAnsi" w:hAnsiTheme="minorHAnsi" w:cstheme="minorHAnsi"/>
          <w:sz w:val="22"/>
          <w:szCs w:val="22"/>
        </w:rPr>
        <w:t>τη Δευτέρα</w:t>
      </w:r>
      <w:r w:rsidRPr="003931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313A" w:rsidRPr="0039313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9313A">
        <w:rPr>
          <w:rFonts w:asciiTheme="minorHAnsi" w:hAnsiTheme="minorHAnsi" w:cstheme="minorHAnsi"/>
          <w:b/>
          <w:bCs/>
          <w:sz w:val="22"/>
          <w:szCs w:val="22"/>
        </w:rPr>
        <w:t>23 Μαΐου 2022</w:t>
      </w:r>
      <w:r w:rsidR="000B187B" w:rsidRPr="003931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9313A">
        <w:rPr>
          <w:rFonts w:asciiTheme="minorHAnsi" w:hAnsiTheme="minorHAnsi" w:cstheme="minorHAnsi"/>
          <w:b/>
          <w:bCs/>
          <w:sz w:val="22"/>
          <w:szCs w:val="22"/>
        </w:rPr>
        <w:t xml:space="preserve"> από τις 09:00 μέχρι τις 14:00</w:t>
      </w:r>
      <w:r w:rsidRPr="0039313A">
        <w:rPr>
          <w:rFonts w:asciiTheme="minorHAnsi" w:hAnsiTheme="minorHAnsi" w:cstheme="minorHAnsi"/>
          <w:sz w:val="22"/>
          <w:szCs w:val="22"/>
        </w:rPr>
        <w:t>.</w:t>
      </w:r>
    </w:p>
    <w:p w14:paraId="53FFA015" w14:textId="1D499F6C" w:rsidR="000C321E" w:rsidRPr="00135DB8" w:rsidRDefault="007F0BC0" w:rsidP="000C321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35DB8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863AD9F" wp14:editId="6BFE7E8C">
            <wp:simplePos x="0" y="0"/>
            <wp:positionH relativeFrom="column">
              <wp:posOffset>4301490</wp:posOffset>
            </wp:positionH>
            <wp:positionV relativeFrom="paragraph">
              <wp:posOffset>191135</wp:posOffset>
            </wp:positionV>
            <wp:extent cx="770890" cy="770890"/>
            <wp:effectExtent l="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26E08" w14:textId="3776277C" w:rsidR="0039313A" w:rsidRPr="0039313A" w:rsidRDefault="0039313A" w:rsidP="003931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13A">
        <w:rPr>
          <w:rFonts w:asciiTheme="minorHAnsi" w:hAnsiTheme="minorHAnsi" w:cstheme="minorHAnsi"/>
          <w:sz w:val="22"/>
          <w:szCs w:val="22"/>
        </w:rPr>
        <w:t xml:space="preserve">Βρείτε τη φόρμα </w:t>
      </w:r>
      <w:hyperlink r:id="rId8" w:history="1">
        <w:r w:rsidRPr="0039313A">
          <w:rPr>
            <w:rStyle w:val="-"/>
            <w:rFonts w:asciiTheme="minorHAnsi" w:hAnsiTheme="minorHAnsi" w:cstheme="minorHAnsi"/>
            <w:sz w:val="22"/>
            <w:szCs w:val="22"/>
          </w:rPr>
          <w:t>εκδήλωσης ενδιαφέροντος συμμετοχής εδώ</w:t>
        </w:r>
      </w:hyperlink>
    </w:p>
    <w:p w14:paraId="5DCF5708" w14:textId="2BDAFBFD" w:rsidR="00C1701D" w:rsidRDefault="0039313A" w:rsidP="000C321E">
      <w:pPr>
        <w:spacing w:line="360" w:lineRule="auto"/>
        <w:jc w:val="both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FFFFF"/>
        </w:rPr>
      </w:pPr>
      <w:r w:rsidRPr="0039313A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FFFFF"/>
        </w:rPr>
        <w:t xml:space="preserve">Διεύθυνση: Παλαιά Εθνική Οδός Βόλου </w:t>
      </w:r>
      <w:r w:rsidR="00C1701D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FFFFF"/>
        </w:rPr>
        <w:t>–</w:t>
      </w:r>
      <w:r w:rsidRPr="0039313A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FFFFF"/>
        </w:rPr>
        <w:t xml:space="preserve"> Λάρισας</w:t>
      </w:r>
    </w:p>
    <w:p w14:paraId="02D8D7DE" w14:textId="4DC74403" w:rsidR="0039313A" w:rsidRPr="0039313A" w:rsidRDefault="0039313A" w:rsidP="000C3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13A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FFFFF"/>
        </w:rPr>
        <w:t xml:space="preserve">Οδηγίες (Χάρτες Google): </w:t>
      </w:r>
      <w:hyperlink r:id="rId9" w:history="1">
        <w:r w:rsidRPr="0039313A">
          <w:rPr>
            <w:rStyle w:val="-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>https://g.page/Agroktima-UTH_Farm?share</w:t>
        </w:r>
      </w:hyperlink>
    </w:p>
    <w:p w14:paraId="072F1FB8" w14:textId="77777777" w:rsidR="0039313A" w:rsidRPr="00135DB8" w:rsidRDefault="0039313A" w:rsidP="000C321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0F54E7" w14:textId="2241060F" w:rsidR="000C321E" w:rsidRDefault="00DC0443" w:rsidP="000C3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443">
        <w:rPr>
          <w:rFonts w:ascii="Calibri" w:hAnsi="Calibri" w:cs="Calibri"/>
          <w:sz w:val="22"/>
          <w:szCs w:val="22"/>
        </w:rPr>
        <w:t xml:space="preserve">Στόχος της εκδήλωσης </w:t>
      </w:r>
      <w:r>
        <w:rPr>
          <w:rFonts w:ascii="Calibri" w:hAnsi="Calibri" w:cs="Calibri"/>
          <w:sz w:val="22"/>
          <w:szCs w:val="22"/>
        </w:rPr>
        <w:t xml:space="preserve">είναι η παρουσίαση των δράσεων 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του Εργαστηρίου </w:t>
      </w:r>
      <w:r w:rsidR="0039313A">
        <w:rPr>
          <w:rFonts w:asciiTheme="minorHAnsi" w:hAnsiTheme="minorHAnsi" w:cstheme="minorHAnsi"/>
          <w:sz w:val="22"/>
          <w:szCs w:val="22"/>
        </w:rPr>
        <w:t>σ</w:t>
      </w:r>
      <w:r w:rsidR="000C321E" w:rsidRPr="0039313A">
        <w:rPr>
          <w:rFonts w:asciiTheme="minorHAnsi" w:hAnsiTheme="minorHAnsi" w:cstheme="minorHAnsi"/>
          <w:sz w:val="22"/>
          <w:szCs w:val="22"/>
        </w:rPr>
        <w:t>το</w:t>
      </w:r>
      <w:r w:rsidR="0039313A">
        <w:rPr>
          <w:rFonts w:asciiTheme="minorHAnsi" w:hAnsiTheme="minorHAnsi" w:cstheme="minorHAnsi"/>
          <w:sz w:val="22"/>
          <w:szCs w:val="22"/>
        </w:rPr>
        <w:t xml:space="preserve"> πλαίσιο </w:t>
      </w:r>
      <w:r w:rsidR="00AB4A39">
        <w:rPr>
          <w:rFonts w:asciiTheme="minorHAnsi" w:hAnsiTheme="minorHAnsi" w:cstheme="minorHAnsi"/>
          <w:sz w:val="22"/>
          <w:szCs w:val="22"/>
        </w:rPr>
        <w:t xml:space="preserve">των ερευνητικών έργων </w:t>
      </w:r>
      <w:r w:rsidR="00AB4A39">
        <w:rPr>
          <w:rFonts w:asciiTheme="minorHAnsi" w:hAnsiTheme="minorHAnsi" w:cstheme="minorHAnsi"/>
          <w:sz w:val="22"/>
          <w:szCs w:val="22"/>
          <w:lang w:val="en-US"/>
        </w:rPr>
        <w:t xml:space="preserve">Organic PLUS </w:t>
      </w:r>
      <w:r w:rsidR="00AB4A39">
        <w:rPr>
          <w:rFonts w:asciiTheme="minorHAnsi" w:hAnsiTheme="minorHAnsi" w:cstheme="minorHAnsi"/>
          <w:sz w:val="22"/>
          <w:szCs w:val="22"/>
        </w:rPr>
        <w:t xml:space="preserve">(Η2020), </w:t>
      </w:r>
      <w:r w:rsidR="000C321E" w:rsidRPr="0039313A">
        <w:rPr>
          <w:rFonts w:asciiTheme="minorHAnsi" w:hAnsiTheme="minorHAnsi" w:cstheme="minorHAnsi"/>
          <w:sz w:val="22"/>
          <w:szCs w:val="22"/>
          <w:lang w:val="en-US"/>
        </w:rPr>
        <w:t>PestNu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 (</w:t>
      </w:r>
      <w:r w:rsidR="000C321E" w:rsidRPr="0039313A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0C321E" w:rsidRPr="0039313A">
        <w:rPr>
          <w:rFonts w:asciiTheme="minorHAnsi" w:hAnsiTheme="minorHAnsi" w:cstheme="minorHAnsi"/>
          <w:sz w:val="22"/>
          <w:szCs w:val="22"/>
        </w:rPr>
        <w:t>2020), PreciMed (</w:t>
      </w:r>
      <w:r w:rsidR="00AB4A39">
        <w:rPr>
          <w:rFonts w:asciiTheme="minorHAnsi" w:hAnsiTheme="minorHAnsi" w:cstheme="minorHAnsi"/>
          <w:sz w:val="22"/>
          <w:szCs w:val="22"/>
          <w:lang w:val="en-US"/>
        </w:rPr>
        <w:t>PRIMA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), </w:t>
      </w:r>
      <w:r w:rsidR="000C321E" w:rsidRPr="0039313A">
        <w:rPr>
          <w:rFonts w:asciiTheme="minorHAnsi" w:hAnsiTheme="minorHAnsi" w:cstheme="minorHAnsi"/>
          <w:sz w:val="22"/>
          <w:szCs w:val="22"/>
          <w:lang w:val="en-US"/>
        </w:rPr>
        <w:t>ORION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0C321E" w:rsidRPr="0039313A">
        <w:rPr>
          <w:rFonts w:asciiTheme="minorHAnsi" w:hAnsiTheme="minorHAnsi" w:cstheme="minorHAnsi"/>
          <w:sz w:val="22"/>
          <w:szCs w:val="22"/>
        </w:rPr>
        <w:t>(Solar</w:t>
      </w:r>
      <w:r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0C321E" w:rsidRPr="0039313A">
        <w:rPr>
          <w:rFonts w:asciiTheme="minorHAnsi" w:hAnsiTheme="minorHAnsi" w:cstheme="minorHAnsi"/>
          <w:sz w:val="22"/>
          <w:szCs w:val="22"/>
        </w:rPr>
        <w:t>Era</w:t>
      </w:r>
      <w:r w:rsidR="00AB4A39">
        <w:rPr>
          <w:rFonts w:asciiTheme="minorHAnsi" w:hAnsiTheme="minorHAnsi" w:cstheme="minorHAnsi"/>
          <w:sz w:val="22"/>
          <w:szCs w:val="22"/>
          <w:lang w:val="en-US"/>
        </w:rPr>
        <w:t>.N</w:t>
      </w:r>
      <w:r w:rsidR="000C321E" w:rsidRPr="0039313A">
        <w:rPr>
          <w:rFonts w:asciiTheme="minorHAnsi" w:hAnsiTheme="minorHAnsi" w:cstheme="minorHAnsi"/>
          <w:sz w:val="22"/>
          <w:szCs w:val="22"/>
        </w:rPr>
        <w:t>e</w:t>
      </w:r>
      <w:r w:rsidR="000C321E" w:rsidRPr="0039313A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0C321E" w:rsidRPr="0039313A">
        <w:rPr>
          <w:rFonts w:asciiTheme="minorHAnsi" w:hAnsiTheme="minorHAnsi" w:cstheme="minorHAnsi"/>
          <w:sz w:val="22"/>
          <w:szCs w:val="22"/>
        </w:rPr>
        <w:t>)</w:t>
      </w:r>
      <w:r w:rsidR="00AB4A39">
        <w:rPr>
          <w:rFonts w:asciiTheme="minorHAnsi" w:hAnsiTheme="minorHAnsi" w:cstheme="minorHAnsi"/>
          <w:sz w:val="22"/>
          <w:szCs w:val="22"/>
        </w:rPr>
        <w:t xml:space="preserve">, </w:t>
      </w:r>
      <w:r w:rsidR="00AB4A39">
        <w:rPr>
          <w:rFonts w:asciiTheme="minorHAnsi" w:hAnsiTheme="minorHAnsi" w:cstheme="minorHAnsi"/>
          <w:sz w:val="22"/>
          <w:szCs w:val="22"/>
          <w:lang w:val="en-US"/>
        </w:rPr>
        <w:t>FoodOASIS</w:t>
      </w:r>
      <w:r>
        <w:rPr>
          <w:rFonts w:asciiTheme="minorHAnsi" w:hAnsiTheme="minorHAnsi" w:cstheme="minorHAnsi"/>
          <w:sz w:val="22"/>
          <w:szCs w:val="22"/>
        </w:rPr>
        <w:t xml:space="preserve"> (ΕΔΚ-ΕΣΠΑ),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Alga4Fuel&amp;Aqua </w:t>
      </w:r>
      <w:r w:rsidRPr="00DC0443">
        <w:rPr>
          <w:rFonts w:ascii="Calibri" w:hAnsi="Calibri" w:cs="Calibri"/>
          <w:sz w:val="22"/>
          <w:szCs w:val="22"/>
        </w:rPr>
        <w:t>(ΕΔΚ-ΕΣΠΑ)</w:t>
      </w:r>
      <w:r>
        <w:rPr>
          <w:rFonts w:ascii="Calibri" w:hAnsi="Calibri" w:cs="Calibri"/>
          <w:sz w:val="22"/>
          <w:szCs w:val="22"/>
          <w:lang w:val="en-US"/>
        </w:rPr>
        <w:t>, CasH (</w:t>
      </w:r>
      <w:r>
        <w:rPr>
          <w:rFonts w:ascii="Calibri" w:hAnsi="Calibri" w:cs="Calibri"/>
          <w:sz w:val="22"/>
          <w:szCs w:val="22"/>
        </w:rPr>
        <w:t>Ελλάδα-Γερμανία-ΕΣΠΑ)</w:t>
      </w:r>
      <w:r w:rsidR="00AB4A3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4A39">
        <w:rPr>
          <w:rFonts w:asciiTheme="minorHAnsi" w:hAnsiTheme="minorHAnsi" w:cstheme="minorHAnsi"/>
          <w:sz w:val="22"/>
          <w:szCs w:val="22"/>
        </w:rPr>
        <w:t xml:space="preserve">και άλλων, </w:t>
      </w:r>
      <w:r w:rsidR="000C321E" w:rsidRPr="0039313A">
        <w:rPr>
          <w:rFonts w:asciiTheme="minorHAnsi" w:hAnsiTheme="minorHAnsi" w:cstheme="minorHAnsi"/>
          <w:sz w:val="22"/>
          <w:szCs w:val="22"/>
        </w:rPr>
        <w:t>που υλοποιούνται στο</w:t>
      </w:r>
      <w:r w:rsidR="00AB4A39">
        <w:rPr>
          <w:rFonts w:asciiTheme="minorHAnsi" w:hAnsiTheme="minorHAnsi" w:cstheme="minorHAnsi"/>
          <w:sz w:val="22"/>
          <w:szCs w:val="22"/>
        </w:rPr>
        <w:t xml:space="preserve"> Π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ιλοτικό </w:t>
      </w:r>
      <w:r w:rsidR="00AB4A39">
        <w:rPr>
          <w:rFonts w:asciiTheme="minorHAnsi" w:hAnsiTheme="minorHAnsi" w:cstheme="minorHAnsi"/>
          <w:sz w:val="22"/>
          <w:szCs w:val="22"/>
        </w:rPr>
        <w:t>Θ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ερμοκηπιακό </w:t>
      </w:r>
      <w:r w:rsidR="00AB4A39">
        <w:rPr>
          <w:rFonts w:asciiTheme="minorHAnsi" w:hAnsiTheme="minorHAnsi" w:cstheme="minorHAnsi"/>
          <w:sz w:val="22"/>
          <w:szCs w:val="22"/>
        </w:rPr>
        <w:t>Π</w:t>
      </w:r>
      <w:r w:rsidR="000C321E" w:rsidRPr="0039313A">
        <w:rPr>
          <w:rFonts w:asciiTheme="minorHAnsi" w:hAnsiTheme="minorHAnsi" w:cstheme="minorHAnsi"/>
          <w:sz w:val="22"/>
          <w:szCs w:val="22"/>
        </w:rPr>
        <w:t>άρκο</w:t>
      </w:r>
      <w:r w:rsidR="00AB4A39">
        <w:rPr>
          <w:rFonts w:asciiTheme="minorHAnsi" w:hAnsiTheme="minorHAnsi" w:cstheme="minorHAnsi"/>
          <w:sz w:val="22"/>
          <w:szCs w:val="22"/>
        </w:rPr>
        <w:t>,</w:t>
      </w:r>
      <w:r w:rsidR="000C321E" w:rsidRPr="0039313A">
        <w:rPr>
          <w:rFonts w:asciiTheme="minorHAnsi" w:hAnsiTheme="minorHAnsi" w:cstheme="minorHAnsi"/>
          <w:sz w:val="22"/>
          <w:szCs w:val="22"/>
        </w:rPr>
        <w:t xml:space="preserve"> όπου έχουν εγκατασταθεί τα τελευταία χρόνια σύγχρονες, υψηλής τεχνολογικής στάθμης θερμοκηπιακές μονάδες.</w:t>
      </w:r>
    </w:p>
    <w:p w14:paraId="339221FA" w14:textId="4B17078D" w:rsidR="000061F0" w:rsidRPr="008B4EEF" w:rsidRDefault="000061F0" w:rsidP="000C3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Επιπλέον, στόχος της εκδήλωσης είναι η δικτύωση μεταξύ των </w:t>
      </w:r>
      <w:r w:rsidR="008B4EEF">
        <w:rPr>
          <w:rFonts w:asciiTheme="minorHAnsi" w:hAnsiTheme="minorHAnsi" w:cstheme="minorHAnsi"/>
          <w:sz w:val="22"/>
          <w:szCs w:val="22"/>
        </w:rPr>
        <w:t xml:space="preserve">συμμετεχόντων και των </w:t>
      </w:r>
      <w:r>
        <w:rPr>
          <w:rFonts w:asciiTheme="minorHAnsi" w:hAnsiTheme="minorHAnsi" w:cstheme="minorHAnsi"/>
          <w:sz w:val="22"/>
          <w:szCs w:val="22"/>
        </w:rPr>
        <w:t>ενδιαφερόμενων φορέων</w:t>
      </w:r>
      <w:r w:rsidR="008B4EE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τόσο για την αξιοποίηση των αποτελεσμάτων της έρευνας όσο και για </w:t>
      </w:r>
      <w:r w:rsidR="008B4EEF">
        <w:rPr>
          <w:rFonts w:asciiTheme="minorHAnsi" w:hAnsiTheme="minorHAnsi" w:cstheme="minorHAnsi"/>
          <w:sz w:val="22"/>
          <w:szCs w:val="22"/>
        </w:rPr>
        <w:t>τη συζήτηση αναγκών περαιτέρω έρευνας.</w:t>
      </w:r>
    </w:p>
    <w:p w14:paraId="26260EB7" w14:textId="77777777" w:rsidR="000C321E" w:rsidRPr="00135DB8" w:rsidRDefault="000C321E" w:rsidP="00F865A7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E3D808" w14:textId="3303180B" w:rsidR="00FF4345" w:rsidRDefault="00F865A7" w:rsidP="00F8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313A">
        <w:rPr>
          <w:rFonts w:asciiTheme="minorHAnsi" w:hAnsiTheme="minorHAnsi" w:cstheme="minorHAnsi"/>
          <w:sz w:val="22"/>
          <w:szCs w:val="22"/>
        </w:rPr>
        <w:t>Τ</w:t>
      </w:r>
      <w:r w:rsidR="00FF4345">
        <w:rPr>
          <w:rFonts w:asciiTheme="minorHAnsi" w:hAnsiTheme="minorHAnsi" w:cstheme="minorHAnsi"/>
          <w:sz w:val="22"/>
          <w:szCs w:val="22"/>
        </w:rPr>
        <w:t>ο</w:t>
      </w:r>
      <w:r w:rsidRPr="0039313A">
        <w:rPr>
          <w:rFonts w:asciiTheme="minorHAnsi" w:hAnsiTheme="minorHAnsi" w:cstheme="minorHAnsi"/>
          <w:sz w:val="22"/>
          <w:szCs w:val="22"/>
        </w:rPr>
        <w:t xml:space="preserve"> έργ</w:t>
      </w:r>
      <w:r w:rsidR="00FF4345">
        <w:rPr>
          <w:rFonts w:asciiTheme="minorHAnsi" w:hAnsiTheme="minorHAnsi" w:cstheme="minorHAnsi"/>
          <w:sz w:val="22"/>
          <w:szCs w:val="22"/>
        </w:rPr>
        <w:t>ο</w:t>
      </w:r>
      <w:r w:rsidR="00406A1F" w:rsidRPr="00406A1F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406A1F">
          <w:rPr>
            <w:rStyle w:val="-"/>
            <w:rFonts w:asciiTheme="minorHAnsi" w:hAnsiTheme="minorHAnsi" w:cstheme="minorHAnsi"/>
            <w:sz w:val="22"/>
            <w:szCs w:val="22"/>
          </w:rPr>
          <w:t>Organic-PLUS (</w:t>
        </w:r>
        <w:r w:rsidR="008B4EEF" w:rsidRPr="00406A1F">
          <w:rPr>
            <w:rStyle w:val="-"/>
            <w:rFonts w:asciiTheme="minorHAnsi" w:hAnsiTheme="minorHAnsi" w:cstheme="minorHAnsi"/>
            <w:sz w:val="22"/>
            <w:szCs w:val="22"/>
          </w:rPr>
          <w:t>Η</w:t>
        </w:r>
        <w:r w:rsidRPr="00406A1F">
          <w:rPr>
            <w:rStyle w:val="-"/>
            <w:rFonts w:asciiTheme="minorHAnsi" w:hAnsiTheme="minorHAnsi" w:cstheme="minorHAnsi"/>
            <w:sz w:val="22"/>
            <w:szCs w:val="22"/>
          </w:rPr>
          <w:t>2020)</w:t>
        </w:r>
      </w:hyperlink>
      <w:r w:rsidR="00406A1F">
        <w:rPr>
          <w:rFonts w:asciiTheme="minorHAnsi" w:hAnsiTheme="minorHAnsi" w:cstheme="minorHAnsi"/>
          <w:sz w:val="22"/>
          <w:szCs w:val="22"/>
        </w:rPr>
        <w:t xml:space="preserve"> </w:t>
      </w:r>
      <w:r w:rsidR="008B4EEF">
        <w:rPr>
          <w:rFonts w:asciiTheme="minorHAnsi" w:hAnsiTheme="minorHAnsi" w:cstheme="minorHAnsi"/>
          <w:sz w:val="22"/>
          <w:szCs w:val="22"/>
        </w:rPr>
        <w:t>έχ</w:t>
      </w:r>
      <w:r w:rsidR="00FF4345">
        <w:rPr>
          <w:rFonts w:asciiTheme="minorHAnsi" w:hAnsiTheme="minorHAnsi" w:cstheme="minorHAnsi"/>
          <w:sz w:val="22"/>
          <w:szCs w:val="22"/>
        </w:rPr>
        <w:t>ει</w:t>
      </w:r>
      <w:r w:rsidR="008B4EEF">
        <w:rPr>
          <w:rFonts w:asciiTheme="minorHAnsi" w:hAnsiTheme="minorHAnsi" w:cstheme="minorHAnsi"/>
          <w:sz w:val="22"/>
          <w:szCs w:val="22"/>
        </w:rPr>
        <w:t xml:space="preserve"> στόχο</w:t>
      </w:r>
      <w:r w:rsidR="00FF4345">
        <w:rPr>
          <w:rFonts w:asciiTheme="minorHAnsi" w:hAnsiTheme="minorHAnsi" w:cstheme="minorHAnsi"/>
          <w:sz w:val="22"/>
          <w:szCs w:val="22"/>
        </w:rPr>
        <w:t xml:space="preserve"> </w:t>
      </w:r>
      <w:r w:rsidRPr="0039313A">
        <w:rPr>
          <w:rFonts w:asciiTheme="minorHAnsi" w:hAnsiTheme="minorHAnsi" w:cstheme="minorHAnsi"/>
          <w:sz w:val="22"/>
          <w:szCs w:val="22"/>
        </w:rPr>
        <w:t xml:space="preserve">την ελαχιστοποίηση </w:t>
      </w:r>
      <w:r w:rsidR="008B4EEF">
        <w:rPr>
          <w:rFonts w:asciiTheme="minorHAnsi" w:hAnsiTheme="minorHAnsi" w:cstheme="minorHAnsi"/>
          <w:sz w:val="22"/>
          <w:szCs w:val="22"/>
        </w:rPr>
        <w:t>της χρήσης</w:t>
      </w:r>
      <w:r w:rsidRPr="0039313A">
        <w:rPr>
          <w:rFonts w:asciiTheme="minorHAnsi" w:hAnsiTheme="minorHAnsi" w:cstheme="minorHAnsi"/>
          <w:sz w:val="22"/>
          <w:szCs w:val="22"/>
        </w:rPr>
        <w:t xml:space="preserve"> αμφισβητούμενων εισροών στη βιολογική αλλά και στη συμβατική γεωργία</w:t>
      </w:r>
      <w:r w:rsidR="00FF4345">
        <w:rPr>
          <w:rFonts w:asciiTheme="minorHAnsi" w:hAnsiTheme="minorHAnsi" w:cstheme="minorHAnsi"/>
          <w:sz w:val="22"/>
          <w:szCs w:val="22"/>
        </w:rPr>
        <w:t>.</w:t>
      </w:r>
    </w:p>
    <w:p w14:paraId="6BA9B816" w14:textId="4F035BB4" w:rsidR="000061F0" w:rsidRDefault="00FF4345" w:rsidP="00F865A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313A">
        <w:rPr>
          <w:rFonts w:asciiTheme="minorHAnsi" w:hAnsiTheme="minorHAnsi" w:cstheme="minorHAnsi"/>
          <w:sz w:val="22"/>
          <w:szCs w:val="22"/>
        </w:rPr>
        <w:t>Τ</w:t>
      </w:r>
      <w:r>
        <w:rPr>
          <w:rFonts w:asciiTheme="minorHAnsi" w:hAnsiTheme="minorHAnsi" w:cstheme="minorHAnsi"/>
          <w:sz w:val="22"/>
          <w:szCs w:val="22"/>
        </w:rPr>
        <w:t>ο</w:t>
      </w:r>
      <w:r w:rsidRPr="0039313A">
        <w:rPr>
          <w:rFonts w:asciiTheme="minorHAnsi" w:hAnsiTheme="minorHAnsi" w:cstheme="minorHAnsi"/>
          <w:sz w:val="22"/>
          <w:szCs w:val="22"/>
        </w:rPr>
        <w:t xml:space="preserve"> έργ</w:t>
      </w:r>
      <w:r>
        <w:rPr>
          <w:rFonts w:asciiTheme="minorHAnsi" w:hAnsiTheme="minorHAnsi" w:cstheme="minorHAnsi"/>
          <w:sz w:val="22"/>
          <w:szCs w:val="22"/>
        </w:rPr>
        <w:t>ο</w:t>
      </w:r>
      <w:r w:rsidRPr="00406A1F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406A1F">
          <w:rPr>
            <w:rStyle w:val="-"/>
            <w:rFonts w:ascii="Calibri" w:hAnsi="Calibri" w:cs="Calibri"/>
            <w:sz w:val="22"/>
            <w:szCs w:val="22"/>
            <w:lang w:val="en-US"/>
          </w:rPr>
          <w:t xml:space="preserve">PestNu </w:t>
        </w:r>
        <w:r w:rsidRPr="00406A1F">
          <w:rPr>
            <w:rStyle w:val="-"/>
            <w:rFonts w:ascii="Calibri" w:hAnsi="Calibri" w:cs="Calibri"/>
            <w:sz w:val="22"/>
            <w:szCs w:val="22"/>
          </w:rPr>
          <w:t>(</w:t>
        </w:r>
        <w:r w:rsidRPr="00406A1F">
          <w:rPr>
            <w:rStyle w:val="-"/>
            <w:rFonts w:ascii="Calibri" w:hAnsi="Calibri" w:cs="Calibri"/>
            <w:sz w:val="22"/>
            <w:szCs w:val="22"/>
            <w:lang w:val="en-US"/>
          </w:rPr>
          <w:t>H2020)</w:t>
        </w:r>
      </w:hyperlink>
      <w:r w:rsidR="00406A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έχει στόχο</w:t>
      </w:r>
      <w:r w:rsidR="00406A1F">
        <w:rPr>
          <w:rFonts w:asciiTheme="minorHAnsi" w:hAnsiTheme="minorHAnsi" w:cstheme="minorHAnsi"/>
          <w:sz w:val="22"/>
          <w:szCs w:val="22"/>
        </w:rPr>
        <w:t xml:space="preserve"> </w:t>
      </w:r>
      <w:r w:rsidR="008B4EEF">
        <w:rPr>
          <w:rFonts w:asciiTheme="minorHAnsi" w:hAnsiTheme="minorHAnsi" w:cstheme="minorHAnsi"/>
          <w:sz w:val="22"/>
          <w:szCs w:val="22"/>
        </w:rPr>
        <w:t xml:space="preserve">τη μείωση </w:t>
      </w:r>
      <w:r w:rsidR="00141BB2">
        <w:rPr>
          <w:rFonts w:asciiTheme="minorHAnsi" w:hAnsiTheme="minorHAnsi" w:cstheme="minorHAnsi"/>
          <w:sz w:val="22"/>
          <w:szCs w:val="22"/>
        </w:rPr>
        <w:t xml:space="preserve">της </w:t>
      </w:r>
      <w:r w:rsidR="00141BB2" w:rsidRPr="00141BB2">
        <w:rPr>
          <w:rFonts w:ascii="Calibri" w:hAnsi="Calibri" w:cs="Calibri"/>
          <w:sz w:val="22"/>
          <w:szCs w:val="22"/>
        </w:rPr>
        <w:t xml:space="preserve">χρήσης </w:t>
      </w:r>
      <w:r w:rsidR="00141BB2">
        <w:rPr>
          <w:rFonts w:asciiTheme="minorHAnsi" w:hAnsiTheme="minorHAnsi" w:cstheme="minorHAnsi"/>
          <w:sz w:val="22"/>
          <w:szCs w:val="22"/>
        </w:rPr>
        <w:t xml:space="preserve">λιπασμάτων και φυτοφαρμάκων στη γεωργία μέσω της </w:t>
      </w:r>
      <w:r w:rsidR="00406A1F">
        <w:rPr>
          <w:rFonts w:asciiTheme="minorHAnsi" w:hAnsiTheme="minorHAnsi" w:cstheme="minorHAnsi"/>
          <w:sz w:val="22"/>
          <w:szCs w:val="22"/>
        </w:rPr>
        <w:t xml:space="preserve">αξιοποίησης </w:t>
      </w:r>
      <w:r w:rsidR="0002263E" w:rsidRPr="004728CE">
        <w:rPr>
          <w:rFonts w:ascii="Calibri" w:hAnsi="Calibri" w:cs="Calibri"/>
          <w:sz w:val="22"/>
          <w:szCs w:val="22"/>
        </w:rPr>
        <w:t>αγρο-οικολογικ</w:t>
      </w:r>
      <w:r w:rsidR="0002263E">
        <w:rPr>
          <w:rFonts w:ascii="Calibri" w:hAnsi="Calibri" w:cs="Calibri"/>
          <w:sz w:val="22"/>
          <w:szCs w:val="22"/>
        </w:rPr>
        <w:t>ών πρακτικών</w:t>
      </w:r>
      <w:r w:rsidR="0002263E">
        <w:rPr>
          <w:rFonts w:asciiTheme="minorHAnsi" w:hAnsiTheme="minorHAnsi" w:cstheme="minorHAnsi"/>
          <w:sz w:val="22"/>
          <w:szCs w:val="22"/>
        </w:rPr>
        <w:t xml:space="preserve"> και τεχνολογιών </w:t>
      </w:r>
      <w:r w:rsidR="00406A1F">
        <w:rPr>
          <w:rFonts w:asciiTheme="minorHAnsi" w:hAnsiTheme="minorHAnsi" w:cstheme="minorHAnsi"/>
          <w:sz w:val="22"/>
          <w:szCs w:val="22"/>
        </w:rPr>
        <w:t>ψηφιακ</w:t>
      </w:r>
      <w:r w:rsidR="0002263E">
        <w:rPr>
          <w:rFonts w:asciiTheme="minorHAnsi" w:hAnsiTheme="minorHAnsi" w:cstheme="minorHAnsi"/>
          <w:sz w:val="22"/>
          <w:szCs w:val="22"/>
        </w:rPr>
        <w:t xml:space="preserve">ής και </w:t>
      </w:r>
      <w:r w:rsidR="00141BB2" w:rsidRPr="00141BB2">
        <w:rPr>
          <w:rFonts w:ascii="Calibri" w:hAnsi="Calibri" w:cs="Calibri"/>
          <w:sz w:val="22"/>
          <w:szCs w:val="22"/>
        </w:rPr>
        <w:t>έξυπνης γεωργίας</w:t>
      </w:r>
      <w:r w:rsidR="00406A1F">
        <w:rPr>
          <w:rFonts w:ascii="Calibri" w:hAnsi="Calibri" w:cs="Calibri"/>
          <w:sz w:val="22"/>
          <w:szCs w:val="22"/>
        </w:rPr>
        <w:t>.</w:t>
      </w:r>
    </w:p>
    <w:p w14:paraId="4EE1E620" w14:textId="77777777" w:rsidR="00135DB8" w:rsidRPr="008B4EEF" w:rsidRDefault="00135DB8" w:rsidP="00F86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4C89933" w14:textId="1E24B50B" w:rsidR="00FF4345" w:rsidRDefault="00ED5AF3" w:rsidP="00F865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313A">
        <w:rPr>
          <w:rFonts w:asciiTheme="minorHAnsi" w:hAnsiTheme="minorHAnsi" w:cstheme="minorHAnsi"/>
          <w:sz w:val="22"/>
          <w:szCs w:val="22"/>
        </w:rPr>
        <w:t>Επιστημονικά</w:t>
      </w:r>
      <w:r w:rsidR="00CB3F86" w:rsidRPr="0039313A">
        <w:rPr>
          <w:rFonts w:asciiTheme="minorHAnsi" w:hAnsiTheme="minorHAnsi" w:cstheme="minorHAnsi"/>
          <w:sz w:val="22"/>
          <w:szCs w:val="22"/>
        </w:rPr>
        <w:t xml:space="preserve"> Υπεύθυνος Έργ</w:t>
      </w:r>
      <w:r w:rsidR="007F0BC0">
        <w:rPr>
          <w:rFonts w:asciiTheme="minorHAnsi" w:hAnsiTheme="minorHAnsi" w:cstheme="minorHAnsi"/>
          <w:sz w:val="22"/>
          <w:szCs w:val="22"/>
        </w:rPr>
        <w:t>ων για το ΠΘ</w:t>
      </w:r>
      <w:r w:rsidR="00135DB8">
        <w:rPr>
          <w:rFonts w:asciiTheme="minorHAnsi" w:hAnsiTheme="minorHAnsi" w:cstheme="minorHAnsi"/>
          <w:sz w:val="22"/>
          <w:szCs w:val="22"/>
        </w:rPr>
        <w:t>:</w:t>
      </w:r>
    </w:p>
    <w:p w14:paraId="60BFD811" w14:textId="36B65181" w:rsidR="00CB3F86" w:rsidRPr="0039313A" w:rsidRDefault="00CB3F86" w:rsidP="00F865A7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9313A">
        <w:rPr>
          <w:rFonts w:asciiTheme="minorHAnsi" w:hAnsiTheme="minorHAnsi" w:cstheme="minorHAnsi"/>
          <w:sz w:val="22"/>
          <w:szCs w:val="22"/>
        </w:rPr>
        <w:t>Νικόλαος Κατσούλας</w:t>
      </w:r>
      <w:r w:rsidR="007F0BC0">
        <w:rPr>
          <w:rFonts w:asciiTheme="minorHAnsi" w:hAnsiTheme="minorHAnsi" w:cstheme="minorHAnsi"/>
          <w:sz w:val="22"/>
          <w:szCs w:val="22"/>
        </w:rPr>
        <w:t xml:space="preserve">, </w:t>
      </w:r>
      <w:r w:rsidR="007F0BC0" w:rsidRPr="007F0BC0">
        <w:rPr>
          <w:rFonts w:ascii="Calibri" w:hAnsi="Calibri" w:cs="Calibri"/>
          <w:sz w:val="22"/>
          <w:szCs w:val="22"/>
        </w:rPr>
        <w:t>Καθηγητής</w:t>
      </w:r>
      <w:r w:rsidR="00FF4345">
        <w:rPr>
          <w:rFonts w:ascii="Calibri" w:hAnsi="Calibri" w:cs="Calibri"/>
          <w:sz w:val="22"/>
          <w:szCs w:val="22"/>
        </w:rPr>
        <w:t xml:space="preserve">, </w:t>
      </w:r>
      <w:r w:rsidRPr="0039313A">
        <w:rPr>
          <w:rFonts w:asciiTheme="minorHAnsi" w:hAnsiTheme="minorHAnsi" w:cstheme="minorHAnsi"/>
          <w:sz w:val="22"/>
          <w:szCs w:val="22"/>
        </w:rPr>
        <w:t xml:space="preserve">Ηλεκτρονική Διεύθυνση : </w:t>
      </w:r>
      <w:r w:rsidRPr="0039313A">
        <w:rPr>
          <w:rFonts w:asciiTheme="minorHAnsi" w:hAnsiTheme="minorHAnsi" w:cstheme="minorHAnsi"/>
          <w:sz w:val="22"/>
          <w:szCs w:val="22"/>
          <w:lang w:val="en-US"/>
        </w:rPr>
        <w:t>nkatsoul@uth.gr</w:t>
      </w:r>
    </w:p>
    <w:sectPr w:rsidR="00CB3F86" w:rsidRPr="0039313A" w:rsidSect="00135DB8">
      <w:headerReference w:type="default" r:id="rId12"/>
      <w:headerReference w:type="first" r:id="rId13"/>
      <w:footerReference w:type="first" r:id="rId14"/>
      <w:pgSz w:w="11906" w:h="16838"/>
      <w:pgMar w:top="284" w:right="1701" w:bottom="1276" w:left="1701" w:header="2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239D" w14:textId="77777777" w:rsidR="00E003D2" w:rsidRDefault="00E003D2">
      <w:r>
        <w:separator/>
      </w:r>
    </w:p>
  </w:endnote>
  <w:endnote w:type="continuationSeparator" w:id="0">
    <w:p w14:paraId="3C1D8D40" w14:textId="77777777" w:rsidR="00E003D2" w:rsidRDefault="00E0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0EB8" w14:textId="1F1AE267" w:rsidR="00135DB8" w:rsidRDefault="00135DB8" w:rsidP="00135DB8">
    <w:pPr>
      <w:jc w:val="center"/>
    </w:pPr>
    <w:r w:rsidRPr="009D62AC">
      <w:rPr>
        <w:noProof/>
      </w:rPr>
      <w:drawing>
        <wp:inline distT="0" distB="0" distL="0" distR="0" wp14:anchorId="6770533F" wp14:editId="3F820CEF">
          <wp:extent cx="709761" cy="478155"/>
          <wp:effectExtent l="0" t="0" r="0" b="0"/>
          <wp:docPr id="8" name="Εικόνα 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46" cy="488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9D62AC">
      <w:rPr>
        <w:noProof/>
      </w:rPr>
      <w:drawing>
        <wp:inline distT="0" distB="0" distL="0" distR="0" wp14:anchorId="6A89C428" wp14:editId="45AD4D96">
          <wp:extent cx="552450" cy="506413"/>
          <wp:effectExtent l="0" t="0" r="0" b="825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73" cy="51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499B941" wp14:editId="6DDF2357">
          <wp:extent cx="1075594" cy="433070"/>
          <wp:effectExtent l="0" t="0" r="0" b="508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38" cy="44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078BD5A" wp14:editId="151DFC43">
          <wp:extent cx="733425" cy="507156"/>
          <wp:effectExtent l="0" t="0" r="0" b="762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0" cy="51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A03F" w14:textId="77777777" w:rsidR="00E003D2" w:rsidRDefault="00E003D2">
      <w:bookmarkStart w:id="0" w:name="_Hlk102724839"/>
      <w:bookmarkEnd w:id="0"/>
      <w:r>
        <w:separator/>
      </w:r>
    </w:p>
  </w:footnote>
  <w:footnote w:type="continuationSeparator" w:id="0">
    <w:p w14:paraId="7E877056" w14:textId="77777777" w:rsidR="00E003D2" w:rsidRDefault="00E0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CF8" w14:textId="77777777" w:rsidR="0009673B" w:rsidRDefault="0009673B">
    <w:pPr>
      <w:pStyle w:val="a3"/>
      <w:tabs>
        <w:tab w:val="clear" w:pos="4153"/>
        <w:tab w:val="clear" w:pos="8306"/>
        <w:tab w:val="center" w:pos="4536"/>
      </w:tabs>
      <w:ind w:right="-1"/>
      <w:rPr>
        <w:sz w:val="22"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0A6A" w14:textId="59BF6CDC" w:rsidR="0009673B" w:rsidRDefault="007F0BC0">
    <w:pPr>
      <w:pStyle w:val="a3"/>
      <w:tabs>
        <w:tab w:val="clear" w:pos="4153"/>
        <w:tab w:val="clear" w:pos="8306"/>
        <w:tab w:val="center" w:pos="4536"/>
      </w:tabs>
      <w:ind w:right="-1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9275BB" wp14:editId="25D0E3C9">
          <wp:simplePos x="0" y="0"/>
          <wp:positionH relativeFrom="column">
            <wp:posOffset>2072640</wp:posOffset>
          </wp:positionH>
          <wp:positionV relativeFrom="paragraph">
            <wp:posOffset>0</wp:posOffset>
          </wp:positionV>
          <wp:extent cx="1257300" cy="1266825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73B">
      <w:rPr>
        <w:b/>
        <w:sz w:val="28"/>
      </w:rPr>
      <w:tab/>
      <w:t>ΠΑΝΕΠΙΣΤΗΜΙΟ ΘΕΣΣΑΛΙΑΣ</w:t>
    </w:r>
  </w:p>
  <w:p w14:paraId="4EF83AAE" w14:textId="77777777" w:rsidR="0009673B" w:rsidRDefault="0009673B">
    <w:pPr>
      <w:pStyle w:val="a3"/>
      <w:tabs>
        <w:tab w:val="clear" w:pos="4153"/>
        <w:tab w:val="clear" w:pos="8306"/>
        <w:tab w:val="center" w:pos="4536"/>
      </w:tabs>
      <w:ind w:right="-1"/>
      <w:rPr>
        <w:b/>
        <w:sz w:val="22"/>
      </w:rPr>
    </w:pPr>
    <w:r>
      <w:rPr>
        <w:b/>
        <w:sz w:val="28"/>
      </w:rPr>
      <w:tab/>
    </w:r>
    <w:r>
      <w:rPr>
        <w:b/>
        <w:sz w:val="22"/>
      </w:rPr>
      <w:t>ΣΧΟΛΗ ΓΕΩΠΟΝΙΚΩΝ ΕΠΙΣΤΗΜΩΝ</w:t>
    </w:r>
  </w:p>
  <w:p w14:paraId="23F00B91" w14:textId="77777777" w:rsidR="0009673B" w:rsidRDefault="0009673B">
    <w:pPr>
      <w:pStyle w:val="a3"/>
      <w:tabs>
        <w:tab w:val="clear" w:pos="4153"/>
        <w:tab w:val="clear" w:pos="8306"/>
        <w:tab w:val="center" w:pos="4536"/>
      </w:tabs>
      <w:ind w:right="-1"/>
      <w:rPr>
        <w:b/>
        <w:sz w:val="22"/>
      </w:rPr>
    </w:pPr>
    <w:r>
      <w:rPr>
        <w:b/>
        <w:sz w:val="24"/>
      </w:rPr>
      <w:tab/>
    </w:r>
    <w:r>
      <w:rPr>
        <w:b/>
        <w:sz w:val="22"/>
      </w:rPr>
      <w:t>ΤΜΗΜΑ ΓΕΩΠΟΝΙΑΣ ΦΥΤΙΚΗΣ ΠΑΡΑΓΩΓΗΣ &amp; ΑΓΡΟΤΙΚΟΥ ΠΕΡΙΒΑΛΛΟΝΤΟΣ</w:t>
    </w:r>
  </w:p>
  <w:p w14:paraId="4AF871CC" w14:textId="77777777" w:rsidR="0009673B" w:rsidRDefault="0009673B">
    <w:pPr>
      <w:pStyle w:val="a3"/>
      <w:tabs>
        <w:tab w:val="clear" w:pos="4153"/>
        <w:tab w:val="clear" w:pos="8306"/>
        <w:tab w:val="center" w:pos="4536"/>
      </w:tabs>
      <w:ind w:right="-1"/>
      <w:rPr>
        <w:b/>
        <w:sz w:val="24"/>
      </w:rPr>
    </w:pPr>
    <w:r>
      <w:rPr>
        <w:b/>
        <w:sz w:val="24"/>
      </w:rPr>
      <w:tab/>
      <w:t>Εργαστήριο Γεωργικών Κατασκευών και Ελέγχου Περιβάλλοντος</w:t>
    </w:r>
  </w:p>
  <w:p w14:paraId="38327AD3" w14:textId="77777777" w:rsidR="0009673B" w:rsidRDefault="0009673B">
    <w:pPr>
      <w:pStyle w:val="a3"/>
      <w:tabs>
        <w:tab w:val="clear" w:pos="4153"/>
        <w:tab w:val="clear" w:pos="8306"/>
        <w:tab w:val="center" w:pos="1985"/>
        <w:tab w:val="center" w:pos="6804"/>
      </w:tabs>
      <w:ind w:right="-1"/>
      <w:jc w:val="center"/>
      <w:rPr>
        <w:b/>
        <w:bCs/>
        <w:sz w:val="22"/>
      </w:rPr>
    </w:pPr>
    <w:r>
      <w:rPr>
        <w:b/>
        <w:bCs/>
        <w:sz w:val="22"/>
      </w:rPr>
      <w:t xml:space="preserve">Διευθυντής: </w:t>
    </w:r>
    <w:r w:rsidR="004109E3">
      <w:rPr>
        <w:b/>
        <w:bCs/>
        <w:sz w:val="22"/>
      </w:rPr>
      <w:t xml:space="preserve"> </w:t>
    </w:r>
    <w:r>
      <w:rPr>
        <w:b/>
        <w:bCs/>
        <w:sz w:val="22"/>
      </w:rPr>
      <w:t xml:space="preserve">Καθηγητής </w:t>
    </w:r>
    <w:r w:rsidR="004109E3">
      <w:rPr>
        <w:b/>
        <w:bCs/>
        <w:sz w:val="22"/>
      </w:rPr>
      <w:t>Νικόλαος Κατσούλας</w:t>
    </w:r>
  </w:p>
  <w:p w14:paraId="039EB0B8" w14:textId="77777777" w:rsidR="0009673B" w:rsidRPr="00FB00A5" w:rsidRDefault="0009673B">
    <w:pPr>
      <w:pStyle w:val="a3"/>
      <w:tabs>
        <w:tab w:val="clear" w:pos="4153"/>
        <w:tab w:val="clear" w:pos="8306"/>
        <w:tab w:val="center" w:pos="1985"/>
        <w:tab w:val="center" w:pos="6804"/>
      </w:tabs>
      <w:ind w:right="-1"/>
      <w:rPr>
        <w:sz w:val="22"/>
      </w:rPr>
    </w:pPr>
    <w:r>
      <w:rPr>
        <w:sz w:val="22"/>
      </w:rPr>
      <w:tab/>
      <w:t>Οδός Φυτόκου, Ν. Ιωνία Μαγνησίας</w:t>
    </w:r>
    <w:r>
      <w:rPr>
        <w:sz w:val="22"/>
      </w:rPr>
      <w:tab/>
      <w:t>Τηλ. +302 4210</w:t>
    </w:r>
    <w:r w:rsidR="004C2C13" w:rsidRPr="00FB00A5">
      <w:rPr>
        <w:sz w:val="22"/>
      </w:rPr>
      <w:t xml:space="preserve"> </w:t>
    </w:r>
    <w:r>
      <w:rPr>
        <w:sz w:val="22"/>
      </w:rPr>
      <w:t>93</w:t>
    </w:r>
    <w:r w:rsidR="004109E3">
      <w:rPr>
        <w:sz w:val="22"/>
      </w:rPr>
      <w:t>249</w:t>
    </w:r>
  </w:p>
  <w:p w14:paraId="79EE41EE" w14:textId="125E85A8" w:rsidR="0009673B" w:rsidRPr="000B187B" w:rsidRDefault="0009673B">
    <w:pPr>
      <w:pStyle w:val="a3"/>
      <w:tabs>
        <w:tab w:val="clear" w:pos="4153"/>
        <w:tab w:val="clear" w:pos="8306"/>
        <w:tab w:val="center" w:pos="1985"/>
        <w:tab w:val="center" w:pos="6804"/>
      </w:tabs>
      <w:spacing w:after="120"/>
      <w:rPr>
        <w:sz w:val="22"/>
        <w:lang w:val="en-US"/>
      </w:rPr>
    </w:pPr>
    <w:r>
      <w:rPr>
        <w:sz w:val="22"/>
      </w:rPr>
      <w:tab/>
    </w:r>
    <w:r w:rsidR="001B0204">
      <w:rPr>
        <w:sz w:val="22"/>
        <w:lang w:val="en-US"/>
      </w:rPr>
      <w:t>T</w:t>
    </w:r>
    <w:r w:rsidR="001B0204" w:rsidRPr="00FB00A5">
      <w:rPr>
        <w:sz w:val="22"/>
      </w:rPr>
      <w:t>.</w:t>
    </w:r>
    <w:r w:rsidR="001B0204">
      <w:rPr>
        <w:sz w:val="22"/>
        <w:lang w:val="en-US"/>
      </w:rPr>
      <w:t>K</w:t>
    </w:r>
    <w:r w:rsidR="001B0204" w:rsidRPr="00FB00A5">
      <w:rPr>
        <w:sz w:val="22"/>
      </w:rPr>
      <w:t>.</w:t>
    </w:r>
    <w:r w:rsidR="001B0204">
      <w:rPr>
        <w:sz w:val="22"/>
      </w:rPr>
      <w:t>-38 446 Βόλος</w:t>
    </w:r>
    <w:r>
      <w:rPr>
        <w:sz w:val="22"/>
      </w:rPr>
      <w:tab/>
    </w:r>
    <w:r w:rsidR="000B187B">
      <w:rPr>
        <w:sz w:val="22"/>
        <w:lang w:val="en-US"/>
      </w:rPr>
      <w:t>e-mail: nkatsoul@uth.gr</w:t>
    </w:r>
  </w:p>
  <w:p w14:paraId="4464456A" w14:textId="77777777" w:rsidR="0009673B" w:rsidRDefault="0009673B">
    <w:pPr>
      <w:pStyle w:val="a3"/>
      <w:pBdr>
        <w:top w:val="thickThinSmallGap" w:sz="24" w:space="1" w:color="auto"/>
      </w:pBdr>
      <w:tabs>
        <w:tab w:val="clear" w:pos="4153"/>
        <w:tab w:val="clear" w:pos="8306"/>
        <w:tab w:val="center" w:pos="1985"/>
        <w:tab w:val="center" w:pos="680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304B"/>
    <w:multiLevelType w:val="hybridMultilevel"/>
    <w:tmpl w:val="AF8ADF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A3666"/>
    <w:multiLevelType w:val="hybridMultilevel"/>
    <w:tmpl w:val="3814AFF0"/>
    <w:lvl w:ilvl="0" w:tplc="0408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66D42FDB"/>
    <w:multiLevelType w:val="hybridMultilevel"/>
    <w:tmpl w:val="FA96EEF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5"/>
    <w:rsid w:val="000061F0"/>
    <w:rsid w:val="0002263E"/>
    <w:rsid w:val="0009673B"/>
    <w:rsid w:val="000B187B"/>
    <w:rsid w:val="000C321E"/>
    <w:rsid w:val="00135DB8"/>
    <w:rsid w:val="00141BB2"/>
    <w:rsid w:val="00193F8D"/>
    <w:rsid w:val="001A24B5"/>
    <w:rsid w:val="001B0204"/>
    <w:rsid w:val="0020434C"/>
    <w:rsid w:val="00212E0D"/>
    <w:rsid w:val="002A5F16"/>
    <w:rsid w:val="002B3D72"/>
    <w:rsid w:val="002D0949"/>
    <w:rsid w:val="002E0A31"/>
    <w:rsid w:val="00340D07"/>
    <w:rsid w:val="0039313A"/>
    <w:rsid w:val="003D310E"/>
    <w:rsid w:val="00403A69"/>
    <w:rsid w:val="00406A1F"/>
    <w:rsid w:val="004109E3"/>
    <w:rsid w:val="00427B8A"/>
    <w:rsid w:val="004728CE"/>
    <w:rsid w:val="00485948"/>
    <w:rsid w:val="004976F4"/>
    <w:rsid w:val="004C2C13"/>
    <w:rsid w:val="005C6E69"/>
    <w:rsid w:val="00626A47"/>
    <w:rsid w:val="006A3159"/>
    <w:rsid w:val="006E4AE5"/>
    <w:rsid w:val="007F0BC0"/>
    <w:rsid w:val="0080756C"/>
    <w:rsid w:val="00894E76"/>
    <w:rsid w:val="008B4EEF"/>
    <w:rsid w:val="008B744C"/>
    <w:rsid w:val="008C5014"/>
    <w:rsid w:val="00937EDB"/>
    <w:rsid w:val="009778C7"/>
    <w:rsid w:val="009B22DF"/>
    <w:rsid w:val="009C214D"/>
    <w:rsid w:val="00A610A5"/>
    <w:rsid w:val="00A94910"/>
    <w:rsid w:val="00AB4A39"/>
    <w:rsid w:val="00AD4319"/>
    <w:rsid w:val="00AE7F71"/>
    <w:rsid w:val="00B309E0"/>
    <w:rsid w:val="00B530F8"/>
    <w:rsid w:val="00B611B3"/>
    <w:rsid w:val="00C1701D"/>
    <w:rsid w:val="00C17EB7"/>
    <w:rsid w:val="00C86B83"/>
    <w:rsid w:val="00CB3F86"/>
    <w:rsid w:val="00D91EA1"/>
    <w:rsid w:val="00DC0443"/>
    <w:rsid w:val="00DC2791"/>
    <w:rsid w:val="00DD50BA"/>
    <w:rsid w:val="00DE0CCB"/>
    <w:rsid w:val="00E003D2"/>
    <w:rsid w:val="00E407CC"/>
    <w:rsid w:val="00ED5AF3"/>
    <w:rsid w:val="00F06C7A"/>
    <w:rsid w:val="00F25093"/>
    <w:rsid w:val="00F520AC"/>
    <w:rsid w:val="00F74B8A"/>
    <w:rsid w:val="00F865A7"/>
    <w:rsid w:val="00FB00A5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7056F"/>
  <w15:chartTrackingRefBased/>
  <w15:docId w15:val="{75DDAF59-3487-48D4-A63F-82301070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Cambria Math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bCs/>
      <w:sz w:val="24"/>
    </w:rPr>
  </w:style>
  <w:style w:type="paragraph" w:styleId="a6">
    <w:name w:val="Body Text Indent"/>
    <w:basedOn w:val="a"/>
    <w:pPr>
      <w:ind w:firstLine="284"/>
      <w:jc w:val="both"/>
    </w:pPr>
    <w:rPr>
      <w:bCs/>
      <w:sz w:val="24"/>
    </w:rPr>
  </w:style>
  <w:style w:type="paragraph" w:styleId="a7">
    <w:name w:val="Balloon Text"/>
    <w:basedOn w:val="a"/>
    <w:semiHidden/>
    <w:rsid w:val="00E407CC"/>
    <w:rPr>
      <w:rFonts w:ascii="Microsoft Uighur" w:hAnsi="Microsoft Uighur" w:cs="Microsoft Uighur"/>
      <w:sz w:val="16"/>
      <w:szCs w:val="16"/>
    </w:rPr>
  </w:style>
  <w:style w:type="paragraph" w:styleId="Web">
    <w:name w:val="Normal (Web)"/>
    <w:basedOn w:val="a"/>
    <w:rsid w:val="00937E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03A69"/>
    <w:pPr>
      <w:spacing w:after="200" w:line="276" w:lineRule="auto"/>
      <w:ind w:left="720"/>
      <w:contextualSpacing/>
    </w:pPr>
    <w:rPr>
      <w:rFonts w:ascii="Tahoma" w:eastAsia="Tahoma" w:hAnsi="Tahoma"/>
      <w:sz w:val="22"/>
      <w:szCs w:val="22"/>
      <w:lang w:eastAsia="en-US"/>
    </w:rPr>
  </w:style>
  <w:style w:type="character" w:styleId="-">
    <w:name w:val="Hyperlink"/>
    <w:uiPriority w:val="99"/>
    <w:unhideWhenUsed/>
    <w:rsid w:val="00403A6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13A"/>
    <w:rPr>
      <w:color w:val="605E5C"/>
      <w:shd w:val="clear" w:color="auto" w:fill="E1DFDD"/>
    </w:rPr>
  </w:style>
  <w:style w:type="character" w:styleId="-0">
    <w:name w:val="FollowedHyperlink"/>
    <w:basedOn w:val="a0"/>
    <w:rsid w:val="00393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A8odFI3-K3_am_w92PqxUvsjblkLbWV4nm8bjfDHtwUbdQ/viewfor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dis.europa.eu/project/id/1010371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rganic-plu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.page/Agroktima-UTH_Farm?shar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COMMON%20GROUP%20FILES\MsOffice\&#928;&#961;&#972;&#964;&#965;&#960;&#945;\&#928;&#945;&#957;&#920;&#949;&#963;&#963;&#945;&#955;&#943;&#945;&#962;-LACEC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ΠανΘεσσαλίας-LACEC</Template>
  <TotalTime>0</TotalTime>
  <Pages>1</Pages>
  <Words>305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Βόλος, 14/6/99</vt:lpstr>
    </vt:vector>
  </TitlesOfParts>
  <Company> </Company>
  <LinksUpToDate>false</LinksUpToDate>
  <CharactersWithSpaces>1950</CharactersWithSpaces>
  <SharedDoc>false</SharedDoc>
  <HLinks>
    <vt:vector size="18" baseType="variant"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https://organic-plus.net/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https://goo.gl/maps/UeruDxyPESSTSgeF9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https://docs.google.com/forms/d/e/1FAIpQLSduA8odFI3-K3_am_w92PqxUvsjblkLbWV4nm8bjfDHtwUbdQ/viewform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Βόλος, 14/6/99</dc:title>
  <dc:subject/>
  <dc:creator>Nikolaos Katsoulas</dc:creator>
  <cp:keywords/>
  <cp:lastModifiedBy>GATOU OURANIA</cp:lastModifiedBy>
  <cp:revision>2</cp:revision>
  <cp:lastPrinted>2022-05-06T07:14:00Z</cp:lastPrinted>
  <dcterms:created xsi:type="dcterms:W3CDTF">2022-05-06T09:06:00Z</dcterms:created>
  <dcterms:modified xsi:type="dcterms:W3CDTF">2022-05-06T09:06:00Z</dcterms:modified>
</cp:coreProperties>
</file>