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66" w:rsidRDefault="003E7566">
      <w:pPr>
        <w:ind w:left="4" w:right="250" w:firstLine="720"/>
        <w:rPr>
          <w:b/>
          <w:sz w:val="32"/>
          <w:szCs w:val="32"/>
          <w:lang w:val="en-US"/>
        </w:rPr>
      </w:pPr>
    </w:p>
    <w:p w:rsidR="003E7566" w:rsidRPr="00F151B5" w:rsidRDefault="003E7566">
      <w:pPr>
        <w:ind w:left="4" w:right="250" w:firstLine="720"/>
        <w:rPr>
          <w:b/>
          <w:sz w:val="32"/>
          <w:szCs w:val="32"/>
        </w:rPr>
      </w:pPr>
      <w:r w:rsidRPr="00323DDD">
        <w:rPr>
          <w:b/>
          <w:sz w:val="32"/>
          <w:szCs w:val="32"/>
        </w:rPr>
        <w:t xml:space="preserve">ΥΠΟΔΟΧΗ ΠΡΩΤΟΕΤΩΝ ΦΟΙΤΗΤΩΝ </w:t>
      </w:r>
    </w:p>
    <w:p w:rsidR="003E7566" w:rsidRDefault="003E7566">
      <w:pPr>
        <w:ind w:left="4" w:right="250" w:firstLine="720"/>
        <w:rPr>
          <w:sz w:val="28"/>
          <w:szCs w:val="28"/>
          <w:lang w:val="en-US"/>
        </w:rPr>
      </w:pPr>
      <w:r w:rsidRPr="00323DDD">
        <w:rPr>
          <w:b/>
          <w:sz w:val="32"/>
          <w:szCs w:val="32"/>
        </w:rPr>
        <w:t>ΤΜΗΜΑΤΟΣ ΕΠΙΣΤΗΜΗΣ ΤΡΟΦΙΜΩΝ ΚΑΙ ΔΙΑΤΡΟΦΗΣ</w:t>
      </w:r>
      <w:r w:rsidRPr="00323DDD">
        <w:rPr>
          <w:b/>
          <w:sz w:val="32"/>
          <w:szCs w:val="32"/>
        </w:rPr>
        <w:br/>
      </w:r>
      <w:r w:rsidRPr="00323DDD">
        <w:rPr>
          <w:sz w:val="32"/>
          <w:szCs w:val="32"/>
        </w:rPr>
        <w:br/>
      </w:r>
      <w:r w:rsidRPr="00323DDD">
        <w:rPr>
          <w:sz w:val="28"/>
          <w:szCs w:val="28"/>
        </w:rPr>
        <w:t xml:space="preserve">Ανακοινώνεται ότι την </w:t>
      </w:r>
      <w:r w:rsidRPr="00F151B5">
        <w:rPr>
          <w:b/>
          <w:sz w:val="28"/>
          <w:szCs w:val="28"/>
          <w:u w:val="single"/>
        </w:rPr>
        <w:t>Πέμπτη 22/10</w:t>
      </w:r>
      <w:r w:rsidRPr="00323DDD">
        <w:rPr>
          <w:sz w:val="28"/>
          <w:szCs w:val="28"/>
        </w:rPr>
        <w:t xml:space="preserve"> θα γίνει η υποδοχή των πρωτοετών φοιτητών του Τμήματος, προκειμένου να γίνει η γνωριμία με το προσωπικό του Τμήματος και μια αρχική ενημέρωση για βασικά θέματα των Σπουδών και της Λειτουργίας του Τμήματος.</w:t>
      </w:r>
    </w:p>
    <w:p w:rsidR="003E7566" w:rsidRPr="00F151B5" w:rsidRDefault="003E7566">
      <w:pPr>
        <w:ind w:left="4" w:right="250" w:firstLine="720"/>
        <w:rPr>
          <w:sz w:val="28"/>
          <w:szCs w:val="28"/>
        </w:rPr>
      </w:pPr>
      <w:r w:rsidRPr="00323DDD">
        <w:rPr>
          <w:sz w:val="28"/>
          <w:szCs w:val="28"/>
        </w:rPr>
        <w:br/>
        <w:t xml:space="preserve">Η εκδήλωση θα λάβει χώρα στο Αμφιθέατρο του κτιρίου Γ' του Τμήματος Δασολογίας, Επιστημών Ξύλου και Σχεδιασμού (πρώην Τμήμα Τεχνολογίας και Σχεδιασμού Ξύλου &amp; Επίπλου) που βρίσκεται στην οδό Β. Γρίβα 11, </w:t>
      </w:r>
    </w:p>
    <w:p w:rsidR="003E7566" w:rsidRPr="002D74B4" w:rsidRDefault="003E7566">
      <w:pPr>
        <w:ind w:left="4" w:right="250" w:firstLine="720"/>
        <w:rPr>
          <w:b/>
        </w:rPr>
      </w:pPr>
      <w:r w:rsidRPr="00ED26A3">
        <w:rPr>
          <w:b/>
          <w:sz w:val="28"/>
          <w:szCs w:val="28"/>
        </w:rPr>
        <w:t>στις 13:00-15:00,</w:t>
      </w:r>
      <w:r w:rsidRPr="00323DDD">
        <w:rPr>
          <w:sz w:val="28"/>
          <w:szCs w:val="28"/>
        </w:rPr>
        <w:t xml:space="preserve"> σε δύο ομάδες φοιτητών, που θα προσέλθουν με αλφαβητικά σειρά με βάση το επίθετό τους, ως εξής,:</w:t>
      </w:r>
      <w:r w:rsidRPr="00323DDD">
        <w:rPr>
          <w:sz w:val="28"/>
          <w:szCs w:val="28"/>
        </w:rPr>
        <w:br/>
      </w:r>
      <w:r w:rsidRPr="00323DDD">
        <w:rPr>
          <w:sz w:val="28"/>
          <w:szCs w:val="28"/>
        </w:rPr>
        <w:br/>
        <w:t>- Από Επίθετο "Α" έως "Κ", ώρα προσέλευσης: 13:00, ώρα αναχώρησης: 13:45</w:t>
      </w:r>
      <w:r w:rsidRPr="00323DDD">
        <w:rPr>
          <w:sz w:val="28"/>
          <w:szCs w:val="28"/>
        </w:rPr>
        <w:br/>
        <w:t>- Από Επίθετο "Λ" έως "Ω", ώρα προσέλευσης 14:00, ώρα αναχώρησης 14:45.</w:t>
      </w:r>
      <w:r w:rsidRPr="00323DDD">
        <w:rPr>
          <w:sz w:val="28"/>
          <w:szCs w:val="28"/>
        </w:rPr>
        <w:br/>
      </w:r>
      <w:r w:rsidRPr="00323DDD">
        <w:rPr>
          <w:sz w:val="28"/>
          <w:szCs w:val="28"/>
        </w:rPr>
        <w:br/>
        <w:t>Παρακαλούνται οι φοιτητές που θα προσέλθουν να τηρούν επιμελώς τα υγειονομικά μέτρα προστασίας κατά του Covid-19 (μάσκα προσώπου, αποστάσεις 1,5μ στο αμφιθέατρο).</w:t>
      </w:r>
      <w:r w:rsidRPr="00323DDD">
        <w:rPr>
          <w:sz w:val="28"/>
          <w:szCs w:val="28"/>
        </w:rPr>
        <w:br/>
      </w:r>
      <w:r>
        <w:br/>
      </w:r>
      <w:r>
        <w:br/>
      </w:r>
    </w:p>
    <w:p w:rsidR="003E7566" w:rsidRPr="002D74B4" w:rsidRDefault="003E7566">
      <w:pPr>
        <w:ind w:left="4" w:right="250" w:firstLine="720"/>
        <w:rPr>
          <w:b/>
        </w:rPr>
      </w:pPr>
    </w:p>
    <w:p w:rsidR="003E7566" w:rsidRPr="00327072" w:rsidRDefault="003E7566">
      <w:pPr>
        <w:ind w:left="4" w:right="250" w:firstLine="720"/>
        <w:rPr>
          <w:b/>
        </w:rPr>
      </w:pPr>
    </w:p>
    <w:p w:rsidR="003E7566" w:rsidRPr="00327072" w:rsidRDefault="003E7566">
      <w:pPr>
        <w:ind w:left="4" w:right="250" w:firstLine="720"/>
        <w:rPr>
          <w:b/>
        </w:rPr>
      </w:pPr>
    </w:p>
    <w:p w:rsidR="003E7566" w:rsidRPr="00327072" w:rsidRDefault="003E7566">
      <w:pPr>
        <w:ind w:left="4" w:right="250" w:firstLine="720"/>
        <w:rPr>
          <w:b/>
        </w:rPr>
      </w:pPr>
    </w:p>
    <w:sectPr w:rsidR="003E7566" w:rsidRPr="00327072" w:rsidSect="00AD45D7">
      <w:pgSz w:w="11900" w:h="16840"/>
      <w:pgMar w:top="869" w:right="806" w:bottom="1248" w:left="12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5" style="width:.75pt;height:.75pt" coordsize="" o:spt="100" o:bullet="t" adj="0,,0" path="" stroked="f">
        <v:stroke joinstyle="miter"/>
        <v:imagedata r:id="rId1" o:title=""/>
        <v:formulas>
          <v:f eqn="val #1"/>
          <v:f eqn="val #0"/>
          <v:f eqn="sum #1 0 #0"/>
          <v:f eqn="val 10800"/>
          <v:f eqn="sum 0 0 #1"/>
          <v:f eqn="sumangle @2 360 0"/>
          <v:f eqn="if @2 @2 @5"/>
          <v:f eqn="sum 0 0 @6"/>
          <v:f eqn="val #2"/>
          <v:f eqn="sum 0 0 #0"/>
          <v:f eqn="sum #2 0 2700"/>
          <v:f eqn="cos @10 #1"/>
          <v:f eqn="sin @10 #1"/>
          <v:f eqn="cos 13500 #1"/>
          <v:f eqn="sin 13500 #1"/>
          <v:f eqn="sum @11 10800 0"/>
          <v:f eqn="sum @12 10800 0"/>
          <v:f eqn="sum @13 10800 0"/>
          <v:f eqn="sum @14 10800 0"/>
          <v:f eqn="prod #2 1 2"/>
          <v:f eqn="sum @19 5400 0"/>
          <v:f eqn="cos @20 #1"/>
          <v:f eqn="sin @20 #1"/>
          <v:f eqn="sum @21 10800 0"/>
          <v:f eqn="sum @12 @23 @22"/>
          <v:f eqn="sum @22 @23 @11"/>
          <v:f eqn="cos 10800 #1"/>
          <v:f eqn="sin 10800 #1"/>
          <v:f eqn="cos #2 #1"/>
          <v:f eqn="sin #2 #1"/>
          <v:f eqn="sum @26 10800 0"/>
          <v:f eqn="sum @27 10800 0"/>
          <v:f eqn="sum @28 10800 0"/>
          <v:f eqn="sum @29 10800 0"/>
          <v:f eqn="sum @19 5400 0"/>
          <v:f eqn="cos @34 #0"/>
          <v:f eqn="sin @34 #0"/>
          <v:f eqn="mid #0 #1"/>
          <v:f eqn="sumangle @37 180 0"/>
          <v:f eqn="if @2 @37 @38"/>
          <v:f eqn="cos 10800 @39"/>
          <v:f eqn="sin 10800 @39"/>
          <v:f eqn="cos #2 @39"/>
          <v:f eqn="sin #2 @39"/>
          <v:f eqn="sum @40 10800 0"/>
          <v:f eqn="sum @41 10800 0"/>
          <v:f eqn="sum @42 10800 0"/>
          <v:f eqn="sum @43 10800 0"/>
          <v:f eqn="sum @35 10800 0"/>
          <v:f eqn="sum @36 10800 0"/>
        </v:formulas>
        <v:path o:connecttype="segments" o:connectlocs="@44,@45;@48,@49;@46,@47;@17,@18;@24,@25;@15,@16" textboxrect="3163,3163,18437,18437"/>
        <v:handles>
          <v:h position="@3,#0" polar="10800,10800"/>
          <v:h position="#2,#1" polar="10800,10800" radiusrange="0,10800"/>
        </v:handles>
      </v:shape>
    </w:pict>
  </w:numPicBullet>
  <w:numPicBullet w:numPicBulletId="1">
    <w:pict>
      <v:shape id="_x0000_i1026" style="width:.75pt;height:.75pt" coordsize="" o:spt="100" o:bullet="t" adj="0,,0" path="" stroked="f">
        <v:stroke joinstyle="miter"/>
        <v:imagedata r:id="rId2" o:title=""/>
        <v:formulas>
          <v:f eqn="val #1"/>
          <v:f eqn="val #0"/>
          <v:f eqn="sum #1 0 #0"/>
          <v:f eqn="val 10800"/>
          <v:f eqn="sum 0 0 #1"/>
          <v:f eqn="sumangle @2 360 0"/>
          <v:f eqn="if @2 @2 @5"/>
          <v:f eqn="sum 0 0 @6"/>
          <v:f eqn="val #2"/>
          <v:f eqn="sum 0 0 #0"/>
          <v:f eqn="sum #2 0 2700"/>
          <v:f eqn="cos @10 #1"/>
          <v:f eqn="sin @10 #1"/>
          <v:f eqn="cos 13500 #1"/>
          <v:f eqn="sin 13500 #1"/>
          <v:f eqn="sum @11 10800 0"/>
          <v:f eqn="sum @12 10800 0"/>
          <v:f eqn="sum @13 10800 0"/>
          <v:f eqn="sum @14 10800 0"/>
          <v:f eqn="prod #2 1 2"/>
          <v:f eqn="sum @19 5400 0"/>
          <v:f eqn="cos @20 #1"/>
          <v:f eqn="sin @20 #1"/>
          <v:f eqn="sum @21 10800 0"/>
          <v:f eqn="sum @12 @23 @22"/>
          <v:f eqn="sum @22 @23 @11"/>
          <v:f eqn="cos 10800 #1"/>
          <v:f eqn="sin 10800 #1"/>
          <v:f eqn="cos #2 #1"/>
          <v:f eqn="sin #2 #1"/>
          <v:f eqn="sum @26 10800 0"/>
          <v:f eqn="sum @27 10800 0"/>
          <v:f eqn="sum @28 10800 0"/>
          <v:f eqn="sum @29 10800 0"/>
          <v:f eqn="sum @19 5400 0"/>
          <v:f eqn="cos @34 #0"/>
          <v:f eqn="sin @34 #0"/>
          <v:f eqn="mid #0 #1"/>
          <v:f eqn="sumangle @37 180 0"/>
          <v:f eqn="if @2 @37 @38"/>
          <v:f eqn="cos 10800 @39"/>
          <v:f eqn="sin 10800 @39"/>
          <v:f eqn="cos #2 @39"/>
          <v:f eqn="sin #2 @39"/>
          <v:f eqn="sum @40 10800 0"/>
          <v:f eqn="sum @41 10800 0"/>
          <v:f eqn="sum @42 10800 0"/>
          <v:f eqn="sum @43 10800 0"/>
          <v:f eqn="sum @35 10800 0"/>
          <v:f eqn="sum @36 10800 0"/>
        </v:formulas>
        <v:path o:connecttype="segments" o:connectlocs="@44,@45;@48,@49;@46,@47;@17,@18;@24,@25;@15,@16" textboxrect="3163,3163,18437,18437"/>
        <v:handles>
          <v:h position="@3,#0" polar="10800,10800"/>
          <v:h position="#2,#1" polar="10800,10800" radiusrange="0,10800"/>
        </v:handles>
      </v:shape>
    </w:pict>
  </w:numPicBullet>
  <w:abstractNum w:abstractNumId="0">
    <w:nsid w:val="159F23C5"/>
    <w:multiLevelType w:val="hybridMultilevel"/>
    <w:tmpl w:val="089454EA"/>
    <w:lvl w:ilvl="0" w:tplc="FF0861B6">
      <w:start w:val="1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16D08348">
      <w:start w:val="1"/>
      <w:numFmt w:val="bullet"/>
      <w:lvlText w:val="•"/>
      <w:lvlPicBulletId w:val="0"/>
      <w:lvlJc w:val="left"/>
      <w:pPr>
        <w:ind w:left="109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1B82846">
      <w:start w:val="1"/>
      <w:numFmt w:val="bullet"/>
      <w:lvlText w:val="▪"/>
      <w:lvlJc w:val="left"/>
      <w:pPr>
        <w:ind w:left="14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8C03E3A">
      <w:start w:val="1"/>
      <w:numFmt w:val="bullet"/>
      <w:lvlText w:val="•"/>
      <w:lvlJc w:val="left"/>
      <w:pPr>
        <w:ind w:left="217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7B864BE">
      <w:start w:val="1"/>
      <w:numFmt w:val="bullet"/>
      <w:lvlText w:val="o"/>
      <w:lvlJc w:val="left"/>
      <w:pPr>
        <w:ind w:left="289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230927A">
      <w:start w:val="1"/>
      <w:numFmt w:val="bullet"/>
      <w:lvlText w:val="▪"/>
      <w:lvlJc w:val="left"/>
      <w:pPr>
        <w:ind w:left="361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4064AF2">
      <w:start w:val="1"/>
      <w:numFmt w:val="bullet"/>
      <w:lvlText w:val="•"/>
      <w:lvlJc w:val="left"/>
      <w:pPr>
        <w:ind w:left="43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AC21742">
      <w:start w:val="1"/>
      <w:numFmt w:val="bullet"/>
      <w:lvlText w:val="o"/>
      <w:lvlJc w:val="left"/>
      <w:pPr>
        <w:ind w:left="50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34E61E4">
      <w:start w:val="1"/>
      <w:numFmt w:val="bullet"/>
      <w:lvlText w:val="▪"/>
      <w:lvlJc w:val="left"/>
      <w:pPr>
        <w:ind w:left="577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>
    <w:nsid w:val="664F3055"/>
    <w:multiLevelType w:val="hybridMultilevel"/>
    <w:tmpl w:val="D34A6860"/>
    <w:lvl w:ilvl="0" w:tplc="951004DE">
      <w:start w:val="1"/>
      <w:numFmt w:val="bullet"/>
      <w:lvlText w:val="•"/>
      <w:lvlPicBulletId w:val="1"/>
      <w:lvlJc w:val="left"/>
      <w:pPr>
        <w:ind w:left="3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7ECBB0">
      <w:start w:val="1"/>
      <w:numFmt w:val="bullet"/>
      <w:lvlText w:val="o"/>
      <w:lvlJc w:val="left"/>
      <w:pPr>
        <w:ind w:left="14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A066E83C">
      <w:start w:val="1"/>
      <w:numFmt w:val="bullet"/>
      <w:lvlText w:val="▪"/>
      <w:lvlJc w:val="left"/>
      <w:pPr>
        <w:ind w:left="21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C2620C2">
      <w:start w:val="1"/>
      <w:numFmt w:val="bullet"/>
      <w:lvlText w:val="•"/>
      <w:lvlJc w:val="left"/>
      <w:pPr>
        <w:ind w:left="287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82EF374">
      <w:start w:val="1"/>
      <w:numFmt w:val="bullet"/>
      <w:lvlText w:val="o"/>
      <w:lvlJc w:val="left"/>
      <w:pPr>
        <w:ind w:left="35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9BA14A6">
      <w:start w:val="1"/>
      <w:numFmt w:val="bullet"/>
      <w:lvlText w:val="▪"/>
      <w:lvlJc w:val="left"/>
      <w:pPr>
        <w:ind w:left="43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B747CE4">
      <w:start w:val="1"/>
      <w:numFmt w:val="bullet"/>
      <w:lvlText w:val="•"/>
      <w:lvlJc w:val="left"/>
      <w:pPr>
        <w:ind w:left="50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22AA86C">
      <w:start w:val="1"/>
      <w:numFmt w:val="bullet"/>
      <w:lvlText w:val="o"/>
      <w:lvlJc w:val="left"/>
      <w:pPr>
        <w:ind w:left="57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5DC165C">
      <w:start w:val="1"/>
      <w:numFmt w:val="bullet"/>
      <w:lvlText w:val="▪"/>
      <w:lvlJc w:val="left"/>
      <w:pPr>
        <w:ind w:left="647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B6D"/>
    <w:rsid w:val="000F281D"/>
    <w:rsid w:val="001B7AA6"/>
    <w:rsid w:val="00215B6D"/>
    <w:rsid w:val="002D74B4"/>
    <w:rsid w:val="002E58E9"/>
    <w:rsid w:val="00314903"/>
    <w:rsid w:val="00323DDD"/>
    <w:rsid w:val="00327072"/>
    <w:rsid w:val="003E7566"/>
    <w:rsid w:val="00495F49"/>
    <w:rsid w:val="005B723A"/>
    <w:rsid w:val="005C1300"/>
    <w:rsid w:val="006469E6"/>
    <w:rsid w:val="00797144"/>
    <w:rsid w:val="00844EF4"/>
    <w:rsid w:val="00892B50"/>
    <w:rsid w:val="008E6C7F"/>
    <w:rsid w:val="008F422F"/>
    <w:rsid w:val="00923097"/>
    <w:rsid w:val="00932223"/>
    <w:rsid w:val="009B0D6F"/>
    <w:rsid w:val="00AD45D7"/>
    <w:rsid w:val="00AE40FD"/>
    <w:rsid w:val="00B13B1B"/>
    <w:rsid w:val="00C721B1"/>
    <w:rsid w:val="00D25F97"/>
    <w:rsid w:val="00DC6898"/>
    <w:rsid w:val="00E00C72"/>
    <w:rsid w:val="00E32B78"/>
    <w:rsid w:val="00E40B20"/>
    <w:rsid w:val="00E507E7"/>
    <w:rsid w:val="00EC6E42"/>
    <w:rsid w:val="00ED26A3"/>
    <w:rsid w:val="00F151B5"/>
    <w:rsid w:val="00F8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D7"/>
    <w:pPr>
      <w:spacing w:after="4" w:line="270" w:lineRule="auto"/>
      <w:ind w:right="269" w:firstLine="9"/>
      <w:jc w:val="both"/>
    </w:pPr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45D7"/>
    <w:pPr>
      <w:keepNext/>
      <w:keepLines/>
      <w:spacing w:after="174" w:line="259" w:lineRule="auto"/>
      <w:ind w:left="10" w:right="0" w:firstLine="0"/>
      <w:jc w:val="left"/>
      <w:outlineLvl w:val="0"/>
    </w:pPr>
    <w:rPr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45D7"/>
    <w:rPr>
      <w:rFonts w:ascii="Times New Roman" w:hAnsi="Times New Roman" w:cs="Times New Roman"/>
      <w:color w:val="000000"/>
      <w:sz w:val="22"/>
    </w:rPr>
  </w:style>
  <w:style w:type="paragraph" w:styleId="Header">
    <w:name w:val="header"/>
    <w:basedOn w:val="Normal"/>
    <w:link w:val="HeaderChar"/>
    <w:uiPriority w:val="99"/>
    <w:rsid w:val="00E507E7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69E6"/>
    <w:rPr>
      <w:rFonts w:ascii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rsid w:val="00E507E7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E507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469E6"/>
    <w:rPr>
      <w:rFonts w:ascii="Courier New" w:hAnsi="Courier New" w:cs="Courier New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E507E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148</Words>
  <Characters>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admin</dc:creator>
  <cp:keywords/>
  <dc:description/>
  <cp:lastModifiedBy>hkardi</cp:lastModifiedBy>
  <cp:revision>10</cp:revision>
  <dcterms:created xsi:type="dcterms:W3CDTF">2020-09-10T08:39:00Z</dcterms:created>
  <dcterms:modified xsi:type="dcterms:W3CDTF">2020-10-20T08:11:00Z</dcterms:modified>
</cp:coreProperties>
</file>