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9" w:rsidRPr="002838AD" w:rsidRDefault="00EE1729" w:rsidP="00C1478A">
      <w:pPr>
        <w:tabs>
          <w:tab w:val="left" w:pos="5459"/>
        </w:tabs>
        <w:jc w:val="center"/>
        <w:rPr>
          <w:rFonts w:cs="Calibri"/>
          <w:b/>
          <w:smallCaps/>
          <w:sz w:val="52"/>
          <w:szCs w:val="52"/>
        </w:rPr>
      </w:pPr>
      <w:r w:rsidRPr="002838AD">
        <w:rPr>
          <w:rFonts w:cs="Calibri"/>
          <w:b/>
          <w:smallCaps/>
          <w:sz w:val="52"/>
          <w:szCs w:val="52"/>
        </w:rPr>
        <w:t>τμημα επιστημησ τροφιμων &amp; διατροφησ</w:t>
      </w:r>
    </w:p>
    <w:p w:rsidR="00EE1729" w:rsidRPr="00B51E0F" w:rsidRDefault="00EE1729" w:rsidP="00C1478A">
      <w:pPr>
        <w:tabs>
          <w:tab w:val="left" w:pos="5459"/>
        </w:tabs>
        <w:jc w:val="center"/>
        <w:rPr>
          <w:rFonts w:cs="Calibri"/>
          <w:b/>
          <w:smallCaps/>
          <w:sz w:val="48"/>
          <w:szCs w:val="48"/>
          <w:u w:val="single"/>
        </w:rPr>
      </w:pPr>
      <w:r>
        <w:rPr>
          <w:rFonts w:cs="Calibri"/>
          <w:b/>
          <w:smallCaps/>
          <w:sz w:val="48"/>
          <w:szCs w:val="48"/>
          <w:u w:val="single"/>
        </w:rPr>
        <w:t>εναρξη δηλωσεων μαθηματων</w:t>
      </w:r>
      <w:r w:rsidRPr="007955DD">
        <w:rPr>
          <w:rFonts w:cs="Calibri"/>
          <w:b/>
          <w:smallCaps/>
          <w:sz w:val="48"/>
          <w:szCs w:val="48"/>
          <w:u w:val="single"/>
        </w:rPr>
        <w:t xml:space="preserve">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</w:p>
    <w:p w:rsidR="00EE1729" w:rsidRPr="00B45A00" w:rsidRDefault="00EE1729" w:rsidP="00547C35">
      <w:pPr>
        <w:pStyle w:val="ListParagraph"/>
        <w:tabs>
          <w:tab w:val="left" w:pos="5459"/>
        </w:tabs>
        <w:jc w:val="both"/>
        <w:rPr>
          <w:b/>
          <w:sz w:val="28"/>
          <w:szCs w:val="28"/>
          <w:u w:val="single"/>
        </w:rPr>
      </w:pPr>
      <w:r w:rsidRPr="00547C35">
        <w:rPr>
          <w:sz w:val="28"/>
          <w:szCs w:val="28"/>
        </w:rPr>
        <w:t xml:space="preserve">Ενημερώνουμε τους πρωτοετείς φοιτητές ότι έχει ξεκινήσει η διαδικασία για την υποβολή των δηλώσεων μαθημάτων. Οι δηλώσεις μαθημάτων θα υποβάλλονται ηλεκτρονικά, από τη </w:t>
      </w:r>
      <w:r w:rsidRPr="00975EBB">
        <w:rPr>
          <w:b/>
          <w:sz w:val="28"/>
          <w:szCs w:val="28"/>
          <w:u w:val="single"/>
        </w:rPr>
        <w:t xml:space="preserve">Παρασκευή </w:t>
      </w:r>
      <w:r w:rsidRPr="00B51E0F">
        <w:rPr>
          <w:b/>
          <w:sz w:val="28"/>
          <w:szCs w:val="28"/>
          <w:u w:val="single"/>
        </w:rPr>
        <w:t xml:space="preserve">14 </w:t>
      </w:r>
      <w:r>
        <w:rPr>
          <w:b/>
          <w:sz w:val="28"/>
          <w:szCs w:val="28"/>
          <w:u w:val="single"/>
        </w:rPr>
        <w:t>Φεβρουαρίου</w:t>
      </w:r>
      <w:r w:rsidRPr="00975EBB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20</w:t>
      </w:r>
      <w:r w:rsidRPr="00975EBB">
        <w:rPr>
          <w:sz w:val="28"/>
          <w:szCs w:val="28"/>
          <w:u w:val="single"/>
        </w:rPr>
        <w:t xml:space="preserve"> μέχρι </w:t>
      </w:r>
      <w:r w:rsidRPr="00B45A00">
        <w:rPr>
          <w:b/>
          <w:sz w:val="28"/>
          <w:szCs w:val="28"/>
          <w:u w:val="single"/>
        </w:rPr>
        <w:t xml:space="preserve">και την Παρασκευή 28 Φεβρουαρίου 2020.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Οι πρωτοετείς καλούνται να δηλώσουν όλα τα μαθήματα του </w:t>
      </w:r>
      <w:r>
        <w:rPr>
          <w:sz w:val="28"/>
          <w:szCs w:val="28"/>
        </w:rPr>
        <w:t>2</w:t>
      </w:r>
      <w:r w:rsidRPr="00975EBB">
        <w:rPr>
          <w:b/>
          <w:sz w:val="28"/>
          <w:szCs w:val="28"/>
          <w:u w:val="single"/>
        </w:rPr>
        <w:t>ου εξαμήνου</w:t>
      </w:r>
      <w:r w:rsidRPr="00547C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2838AD">
        <w:rPr>
          <w:b/>
          <w:sz w:val="28"/>
          <w:szCs w:val="28"/>
        </w:rPr>
        <w:t>από τα μαθήματα Επιλογής ένα μάθημα</w:t>
      </w:r>
      <w:r>
        <w:rPr>
          <w:sz w:val="28"/>
          <w:szCs w:val="28"/>
        </w:rPr>
        <w:t xml:space="preserve"> - </w:t>
      </w:r>
      <w:r w:rsidRPr="00547C35">
        <w:rPr>
          <w:sz w:val="28"/>
          <w:szCs w:val="28"/>
        </w:rPr>
        <w:t>στον παρακάτω σύνδεσμο:</w:t>
      </w:r>
    </w:p>
    <w:p w:rsidR="00EE1729" w:rsidRPr="000716AD" w:rsidRDefault="00EE1729" w:rsidP="00547C35">
      <w:pPr>
        <w:pStyle w:val="ListParagraph"/>
        <w:tabs>
          <w:tab w:val="left" w:pos="5459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 w:rsidRPr="00547C35">
        <w:rPr>
          <w:sz w:val="28"/>
          <w:szCs w:val="28"/>
        </w:rPr>
        <w:t xml:space="preserve"> </w:t>
      </w:r>
      <w:hyperlink r:id="rId7" w:history="1">
        <w:r w:rsidRPr="000716AD">
          <w:rPr>
            <w:rStyle w:val="Hyperlink"/>
            <w:b/>
            <w:sz w:val="32"/>
            <w:szCs w:val="32"/>
          </w:rPr>
          <w:t>https://euniversity.uth.gr/unistudent/</w:t>
        </w:r>
      </w:hyperlink>
      <w:r w:rsidRPr="000716AD">
        <w:rPr>
          <w:sz w:val="32"/>
          <w:szCs w:val="32"/>
        </w:rPr>
        <w:t xml:space="preserve">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Τονίζεται ότι η διαδικασία δήλωσης μαθημάτων είναι υποχρεωτική για τη συμμετοχή στην τυπική και επαναληπτική εξεταστική περίοδο, γίνεται ηλεκτρονικά μέσω της εφαρμογής Ηλεκτρονικής Γραμματείας, με χρήση των διαπιστευτηρίων πρόσβασης (όνομα χρήστη - κωδικός) του Ιδρυματικού λογαριασμού.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Μετά την επιτυχή είσοδό στο σύστημα, θα πρέπει να επιβεβαιωθεί η ορθότητα των στοιχείων που αναγράφονται. Σε περίπτωση που φοιτητής/τρια διαπιστώσει οποιοδήποτε λάθος, θα πρέπει να απευθυνθεί στη Γραμματεία του Τμήματος, προκειμένου να γίνει η σχετική διόρθωση.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  <w:r w:rsidRPr="00547C35">
        <w:rPr>
          <w:sz w:val="28"/>
          <w:szCs w:val="28"/>
        </w:rPr>
        <w:t xml:space="preserve">Μέσω της Ηλεκτρονικής Γραμματείας μπορείτε απομακρυσμένα, μεταξύ άλλων, να κάνετε δήλωση μαθημάτων και να δείτε τις βαθμολογίες σας μετά την κάθε εξεταστική περίοδο. </w:t>
      </w:r>
    </w:p>
    <w:p w:rsidR="00EE1729" w:rsidRDefault="00EE1729" w:rsidP="00547C35">
      <w:pPr>
        <w:pStyle w:val="ListParagraph"/>
        <w:tabs>
          <w:tab w:val="left" w:pos="5459"/>
        </w:tabs>
        <w:jc w:val="both"/>
        <w:rPr>
          <w:sz w:val="28"/>
          <w:szCs w:val="28"/>
        </w:rPr>
      </w:pPr>
    </w:p>
    <w:p w:rsidR="00EE1729" w:rsidRPr="00547C35" w:rsidRDefault="00EE1729" w:rsidP="00547C35">
      <w:pPr>
        <w:pStyle w:val="ListParagraph"/>
        <w:tabs>
          <w:tab w:val="left" w:pos="545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C35">
        <w:rPr>
          <w:sz w:val="28"/>
          <w:szCs w:val="28"/>
        </w:rPr>
        <w:t xml:space="preserve">Για τη δήλωση μαθημάτων απαιτείται σύνδεση στο Internet μέσω του VPN του Πανεπιστημίου Θεσσαλίας. </w:t>
      </w:r>
    </w:p>
    <w:p w:rsidR="00EE1729" w:rsidRPr="00D136CF" w:rsidRDefault="00EE1729" w:rsidP="00923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59"/>
        </w:tabs>
        <w:jc w:val="both"/>
        <w:rPr>
          <w:sz w:val="28"/>
          <w:szCs w:val="28"/>
        </w:rPr>
      </w:pPr>
      <w:r w:rsidRPr="00D136CF">
        <w:rPr>
          <w:i/>
          <w:color w:val="FF0000"/>
          <w:sz w:val="28"/>
          <w:szCs w:val="28"/>
        </w:rPr>
        <w:t>Υποχρέωση και ευθύνη</w:t>
      </w:r>
      <w:r w:rsidRPr="00D136CF">
        <w:rPr>
          <w:color w:val="FF0000"/>
          <w:sz w:val="28"/>
          <w:szCs w:val="28"/>
        </w:rPr>
        <w:t xml:space="preserve"> </w:t>
      </w:r>
      <w:r w:rsidRPr="00D136CF">
        <w:rPr>
          <w:sz w:val="28"/>
          <w:szCs w:val="28"/>
        </w:rPr>
        <w:t xml:space="preserve">του κάθε φοιτητή είναι η δήλωση μαθημάτων στην αρχή κάθε εξαμήνου.  </w:t>
      </w:r>
    </w:p>
    <w:p w:rsidR="00EE1729" w:rsidRPr="007955DD" w:rsidRDefault="00EE1729" w:rsidP="00F914D4">
      <w:pPr>
        <w:tabs>
          <w:tab w:val="left" w:pos="5459"/>
        </w:tabs>
        <w:jc w:val="both"/>
        <w:rPr>
          <w:i/>
          <w:sz w:val="28"/>
          <w:szCs w:val="28"/>
          <w:u w:val="single"/>
        </w:rPr>
      </w:pPr>
      <w:r w:rsidRPr="000716AD">
        <w:rPr>
          <w:b/>
          <w:i/>
          <w:sz w:val="28"/>
          <w:szCs w:val="28"/>
          <w:u w:val="single"/>
        </w:rPr>
        <w:t>Αν ο φοιτητής δεν κάνει δήλωση μαθημάτων, δεν έχει δικαίωμα να συμμετάσχει στις εξετάσεις εξαμήνου, με αποτέλεσμα να χάσει το εξάμηνο</w:t>
      </w:r>
      <w:r w:rsidRPr="000716AD">
        <w:rPr>
          <w:i/>
          <w:sz w:val="28"/>
          <w:szCs w:val="28"/>
          <w:u w:val="single"/>
        </w:rPr>
        <w:t>.</w:t>
      </w:r>
    </w:p>
    <w:p w:rsidR="00EE1729" w:rsidRPr="007955DD" w:rsidRDefault="00EE1729" w:rsidP="00F914D4">
      <w:pPr>
        <w:tabs>
          <w:tab w:val="left" w:pos="5459"/>
        </w:tabs>
        <w:jc w:val="both"/>
        <w:rPr>
          <w:i/>
          <w:sz w:val="28"/>
          <w:szCs w:val="28"/>
          <w:u w:val="single"/>
        </w:rPr>
      </w:pPr>
    </w:p>
    <w:p w:rsidR="00EE1729" w:rsidRPr="00231664" w:rsidRDefault="00EE1729" w:rsidP="00C1478A">
      <w:pPr>
        <w:tabs>
          <w:tab w:val="left" w:pos="5459"/>
        </w:tabs>
        <w:ind w:left="720"/>
        <w:jc w:val="both"/>
        <w:rPr>
          <w:b/>
          <w:i/>
          <w:sz w:val="36"/>
          <w:szCs w:val="36"/>
        </w:rPr>
      </w:pPr>
      <w:r>
        <w:rPr>
          <w:noProof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Δεξιό βέλος 1" o:spid="_x0000_s1026" type="#_x0000_t13" style="position:absolute;left:0;text-align:left;margin-left:150.3pt;margin-top:2.85pt;width:20.9pt;height:20.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" adj="10800" fillcolor="#4f81bd" strokecolor="#243f60" strokeweight="2pt"/>
        </w:pict>
      </w:r>
      <w:r w:rsidRPr="00231664">
        <w:rPr>
          <w:i/>
          <w:sz w:val="36"/>
          <w:szCs w:val="36"/>
        </w:rPr>
        <w:t>Μπαίνετε στο</w:t>
      </w:r>
      <w:r w:rsidRPr="00F914D4">
        <w:rPr>
          <w:i/>
          <w:sz w:val="36"/>
          <w:szCs w:val="36"/>
        </w:rPr>
        <w:t xml:space="preserve"> </w:t>
      </w:r>
      <w:r w:rsidRPr="00231664">
        <w:rPr>
          <w:b/>
          <w:i/>
          <w:sz w:val="36"/>
          <w:szCs w:val="36"/>
        </w:rPr>
        <w:t xml:space="preserve">        </w:t>
      </w:r>
      <w:hyperlink r:id="rId8" w:history="1">
        <w:r w:rsidRPr="00231664">
          <w:rPr>
            <w:rStyle w:val="Hyperlink"/>
            <w:sz w:val="36"/>
            <w:szCs w:val="36"/>
          </w:rPr>
          <w:t>https://euniversity.uth.gr/unistudent/</w:t>
        </w:r>
      </w:hyperlink>
    </w:p>
    <w:p w:rsidR="00EE1729" w:rsidRPr="00557E99" w:rsidRDefault="00EE1729" w:rsidP="00F914D4">
      <w:pPr>
        <w:tabs>
          <w:tab w:val="left" w:pos="5459"/>
        </w:tabs>
        <w:ind w:left="720"/>
        <w:jc w:val="both"/>
        <w:rPr>
          <w:b/>
          <w:i/>
          <w:sz w:val="28"/>
          <w:szCs w:val="28"/>
        </w:rPr>
      </w:pPr>
      <w:r w:rsidRPr="00D136CF">
        <w:rPr>
          <w:b/>
          <w:i/>
          <w:sz w:val="28"/>
          <w:szCs w:val="28"/>
        </w:rPr>
        <w:t>Δηλώσεις</w:t>
      </w:r>
      <w:r w:rsidRPr="00F914D4">
        <w:rPr>
          <w:b/>
          <w:i/>
          <w:sz w:val="28"/>
          <w:szCs w:val="28"/>
        </w:rPr>
        <w:t xml:space="preserve"> </w:t>
      </w:r>
      <w:r w:rsidRPr="00D136CF">
        <w:rPr>
          <w:b/>
          <w:i/>
          <w:sz w:val="28"/>
          <w:szCs w:val="28"/>
        </w:rPr>
        <w:t>/ Η δήλωσή μου / Προσθήκη/ Εισαγωγή στη δήλωση/</w:t>
      </w:r>
    </w:p>
    <w:p w:rsidR="00EE1729" w:rsidRPr="00D136CF" w:rsidRDefault="00EE1729" w:rsidP="00C1478A">
      <w:pPr>
        <w:tabs>
          <w:tab w:val="left" w:pos="5459"/>
        </w:tabs>
        <w:ind w:left="720"/>
        <w:jc w:val="both"/>
        <w:rPr>
          <w:i/>
          <w:sz w:val="28"/>
          <w:szCs w:val="28"/>
        </w:rPr>
      </w:pPr>
      <w:r w:rsidRPr="00D136CF">
        <w:rPr>
          <w:b/>
          <w:i/>
          <w:sz w:val="28"/>
          <w:szCs w:val="28"/>
        </w:rPr>
        <w:t xml:space="preserve"> Αποστολή στη Γραμματεία</w:t>
      </w:r>
    </w:p>
    <w:p w:rsidR="00EE1729" w:rsidRDefault="00EE1729" w:rsidP="008A22C6">
      <w:pPr>
        <w:pStyle w:val="ListParagraph"/>
        <w:tabs>
          <w:tab w:val="left" w:pos="5459"/>
        </w:tabs>
        <w:jc w:val="both"/>
        <w:rPr>
          <w:i/>
          <w:sz w:val="28"/>
          <w:szCs w:val="28"/>
        </w:rPr>
      </w:pPr>
      <w:r w:rsidRPr="00D136CF">
        <w:rPr>
          <w:i/>
          <w:sz w:val="28"/>
          <w:szCs w:val="28"/>
        </w:rPr>
        <w:t>Για να είστε βέβαιοι ότι έγινε σωστά η δήλωση μαθημάτων, μπαίνετε στην καρτέλα σας:</w:t>
      </w:r>
    </w:p>
    <w:p w:rsidR="00EE1729" w:rsidRDefault="00EE1729" w:rsidP="008A22C6">
      <w:pPr>
        <w:pStyle w:val="ListParagraph"/>
        <w:tabs>
          <w:tab w:val="left" w:pos="5459"/>
        </w:tabs>
        <w:jc w:val="both"/>
        <w:rPr>
          <w:i/>
          <w:sz w:val="32"/>
          <w:szCs w:val="32"/>
        </w:rPr>
      </w:pPr>
      <w:r w:rsidRPr="00D136CF">
        <w:rPr>
          <w:i/>
          <w:sz w:val="28"/>
          <w:szCs w:val="28"/>
        </w:rPr>
        <w:t>Δηλώσεις</w:t>
      </w:r>
      <w:r>
        <w:rPr>
          <w:i/>
          <w:sz w:val="28"/>
          <w:szCs w:val="28"/>
        </w:rPr>
        <w:t xml:space="preserve"> </w:t>
      </w:r>
      <w:r w:rsidRPr="00D136CF">
        <w:rPr>
          <w:i/>
          <w:sz w:val="28"/>
          <w:szCs w:val="28"/>
        </w:rPr>
        <w:t>/</w:t>
      </w:r>
      <w:r w:rsidRPr="006B305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Pr="006B3057">
        <w:rPr>
          <w:i/>
          <w:sz w:val="32"/>
          <w:szCs w:val="32"/>
        </w:rPr>
        <w:t>Η δήλωσή μου</w:t>
      </w:r>
      <w:r>
        <w:rPr>
          <w:i/>
          <w:sz w:val="32"/>
          <w:szCs w:val="32"/>
        </w:rPr>
        <w:t xml:space="preserve"> </w:t>
      </w:r>
      <w:r w:rsidRPr="006B3057">
        <w:rPr>
          <w:i/>
          <w:sz w:val="32"/>
          <w:szCs w:val="32"/>
        </w:rPr>
        <w:t>/</w:t>
      </w:r>
    </w:p>
    <w:p w:rsidR="00EE1729" w:rsidRPr="00231664" w:rsidRDefault="00EE1729" w:rsidP="00FE3C94">
      <w:pPr>
        <w:pStyle w:val="ListParagraph"/>
        <w:tabs>
          <w:tab w:val="left" w:pos="5459"/>
        </w:tabs>
        <w:ind w:left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Βεβαιωθείτε ότι γράφει: </w:t>
      </w:r>
      <w:r w:rsidRPr="00D136CF">
        <w:rPr>
          <w:b/>
          <w:i/>
          <w:color w:val="365F91"/>
          <w:sz w:val="32"/>
          <w:szCs w:val="32"/>
        </w:rPr>
        <w:t>Η δήλωση μου 201</w:t>
      </w:r>
      <w:r w:rsidRPr="00C323F2">
        <w:rPr>
          <w:b/>
          <w:i/>
          <w:color w:val="365F91"/>
          <w:sz w:val="32"/>
          <w:szCs w:val="32"/>
        </w:rPr>
        <w:t>9</w:t>
      </w:r>
      <w:r w:rsidRPr="00D136CF">
        <w:rPr>
          <w:b/>
          <w:i/>
          <w:color w:val="365F91"/>
          <w:sz w:val="32"/>
          <w:szCs w:val="32"/>
        </w:rPr>
        <w:t xml:space="preserve"> -20</w:t>
      </w:r>
      <w:r w:rsidRPr="00C323F2">
        <w:rPr>
          <w:b/>
          <w:i/>
          <w:color w:val="365F91"/>
          <w:sz w:val="32"/>
          <w:szCs w:val="32"/>
        </w:rPr>
        <w:t>20</w:t>
      </w:r>
      <w:r w:rsidRPr="00D136CF">
        <w:rPr>
          <w:b/>
          <w:i/>
          <w:color w:val="365F91"/>
          <w:sz w:val="32"/>
          <w:szCs w:val="32"/>
        </w:rPr>
        <w:t xml:space="preserve"> </w:t>
      </w:r>
      <w:r>
        <w:rPr>
          <w:b/>
          <w:i/>
          <w:color w:val="365F91"/>
          <w:sz w:val="32"/>
          <w:szCs w:val="32"/>
        </w:rPr>
        <w:t>ΕΑΡ.</w:t>
      </w:r>
    </w:p>
    <w:p w:rsidR="00EE1729" w:rsidRPr="00D136CF" w:rsidRDefault="00EE1729" w:rsidP="00D136CF">
      <w:pPr>
        <w:pStyle w:val="ListParagraph"/>
        <w:tabs>
          <w:tab w:val="left" w:pos="5459"/>
        </w:tabs>
        <w:ind w:left="0"/>
        <w:rPr>
          <w:i/>
          <w:sz w:val="32"/>
          <w:szCs w:val="32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7" type="#_x0000_t202" style="position:absolute;margin-left:14.8pt;margin-top:3.9pt;width:129.75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" strokeweight=".5pt">
            <v:textbox>
              <w:txbxContent>
                <w:p w:rsidR="00EE1729" w:rsidRPr="00231664" w:rsidRDefault="00EE1729">
                  <w:pPr>
                    <w:rPr>
                      <w:sz w:val="16"/>
                      <w:szCs w:val="16"/>
                    </w:rPr>
                  </w:pPr>
                  <w:r w:rsidRPr="00117480">
                    <w:rPr>
                      <w:b/>
                      <w:i/>
                      <w:color w:val="365F91"/>
                      <w:sz w:val="16"/>
                      <w:szCs w:val="16"/>
                    </w:rPr>
                    <w:t xml:space="preserve">Η δήλωση μου 2019 -2020 </w:t>
                  </w:r>
                  <w:r>
                    <w:rPr>
                      <w:b/>
                      <w:i/>
                      <w:color w:val="365F91"/>
                      <w:sz w:val="16"/>
                      <w:szCs w:val="16"/>
                    </w:rPr>
                    <w:t>ΕΑΡ.</w:t>
                  </w:r>
                </w:p>
              </w:txbxContent>
            </v:textbox>
          </v:shape>
        </w:pict>
      </w:r>
      <w:r w:rsidRPr="001A46D5">
        <w:rPr>
          <w:i/>
          <w:noProof/>
          <w:sz w:val="32"/>
          <w:szCs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84.5pt;height:231.75pt;visibility:visible">
            <v:imagedata r:id="rId9" o:title=""/>
          </v:shape>
        </w:pict>
      </w:r>
      <w:r w:rsidRPr="006B3057">
        <w:rPr>
          <w:i/>
          <w:sz w:val="32"/>
          <w:szCs w:val="32"/>
        </w:rPr>
        <w:t xml:space="preserve"> </w:t>
      </w:r>
    </w:p>
    <w:p w:rsidR="00EE1729" w:rsidRDefault="00EE1729">
      <w:pPr>
        <w:pStyle w:val="ListParagraph"/>
        <w:tabs>
          <w:tab w:val="left" w:pos="5459"/>
        </w:tabs>
        <w:jc w:val="both"/>
        <w:rPr>
          <w:i/>
          <w:sz w:val="32"/>
          <w:szCs w:val="32"/>
        </w:rPr>
      </w:pPr>
    </w:p>
    <w:p w:rsidR="00EE1729" w:rsidRDefault="00EE1729">
      <w:pPr>
        <w:pStyle w:val="ListParagraph"/>
        <w:tabs>
          <w:tab w:val="left" w:pos="5459"/>
        </w:tabs>
        <w:jc w:val="both"/>
        <w:rPr>
          <w:i/>
          <w:sz w:val="32"/>
          <w:szCs w:val="32"/>
        </w:rPr>
      </w:pPr>
    </w:p>
    <w:p w:rsidR="00EE1729" w:rsidRDefault="00EE1729">
      <w:pPr>
        <w:pStyle w:val="ListParagraph"/>
        <w:tabs>
          <w:tab w:val="left" w:pos="5459"/>
        </w:tabs>
        <w:jc w:val="both"/>
        <w:rPr>
          <w:i/>
          <w:sz w:val="32"/>
          <w:szCs w:val="32"/>
        </w:rPr>
      </w:pPr>
    </w:p>
    <w:p w:rsidR="00EE1729" w:rsidRDefault="00EE1729" w:rsidP="00EB5A6E">
      <w:pPr>
        <w:pStyle w:val="ListParagraph"/>
        <w:numPr>
          <w:ilvl w:val="0"/>
          <w:numId w:val="2"/>
        </w:numPr>
        <w:tabs>
          <w:tab w:val="left" w:pos="5459"/>
        </w:tabs>
        <w:jc w:val="both"/>
        <w:rPr>
          <w:sz w:val="32"/>
          <w:szCs w:val="32"/>
        </w:rPr>
      </w:pPr>
      <w:r w:rsidRPr="00FE3C94">
        <w:rPr>
          <w:i/>
          <w:sz w:val="32"/>
          <w:szCs w:val="32"/>
        </w:rPr>
        <w:t xml:space="preserve">Όσον αφορά την δήλωση συγγραμμάτων στον </w:t>
      </w:r>
      <w:r w:rsidRPr="000716AD">
        <w:rPr>
          <w:b/>
          <w:i/>
          <w:sz w:val="32"/>
          <w:szCs w:val="32"/>
        </w:rPr>
        <w:t>ΕΥΔΟΞΟ</w:t>
      </w:r>
      <w:r w:rsidRPr="00FE3C94">
        <w:rPr>
          <w:i/>
          <w:sz w:val="32"/>
          <w:szCs w:val="32"/>
        </w:rPr>
        <w:t xml:space="preserve">, μπείτε εδώ: </w:t>
      </w:r>
      <w:hyperlink r:id="rId10" w:history="1">
        <w:r w:rsidRPr="00FE3C94">
          <w:rPr>
            <w:rStyle w:val="Hyperlink"/>
            <w:sz w:val="32"/>
            <w:szCs w:val="32"/>
          </w:rPr>
          <w:t>https://eudoxus.gr/StudentEntryCheck</w:t>
        </w:r>
      </w:hyperlink>
      <w:r>
        <w:rPr>
          <w:sz w:val="32"/>
          <w:szCs w:val="32"/>
        </w:rPr>
        <w:t>.</w:t>
      </w:r>
    </w:p>
    <w:p w:rsidR="00EE1729" w:rsidRPr="00FE3C94" w:rsidRDefault="00EE1729">
      <w:pPr>
        <w:pStyle w:val="ListParagraph"/>
        <w:tabs>
          <w:tab w:val="left" w:pos="5459"/>
        </w:tabs>
        <w:jc w:val="both"/>
        <w:rPr>
          <w:i/>
          <w:sz w:val="28"/>
          <w:szCs w:val="28"/>
        </w:rPr>
      </w:pPr>
      <w:r w:rsidRPr="00FE3C94">
        <w:rPr>
          <w:b/>
          <w:sz w:val="28"/>
          <w:szCs w:val="28"/>
          <w:u w:val="single"/>
        </w:rPr>
        <w:t>ΠΡΟΣΟΧΗ!!!</w:t>
      </w:r>
      <w:r w:rsidRPr="00FE3C94">
        <w:rPr>
          <w:i/>
          <w:sz w:val="28"/>
          <w:szCs w:val="28"/>
        </w:rPr>
        <w:t xml:space="preserve"> Δηλώνουμε μόνο </w:t>
      </w:r>
      <w:r>
        <w:rPr>
          <w:i/>
          <w:sz w:val="28"/>
          <w:szCs w:val="28"/>
        </w:rPr>
        <w:t xml:space="preserve">τα </w:t>
      </w:r>
      <w:r w:rsidRPr="00FE3C94">
        <w:rPr>
          <w:i/>
          <w:sz w:val="28"/>
          <w:szCs w:val="28"/>
        </w:rPr>
        <w:t xml:space="preserve">συγγράμματα </w:t>
      </w:r>
      <w:r>
        <w:rPr>
          <w:i/>
          <w:sz w:val="28"/>
          <w:szCs w:val="28"/>
        </w:rPr>
        <w:t xml:space="preserve">των </w:t>
      </w:r>
      <w:r w:rsidRPr="00FE3C94">
        <w:rPr>
          <w:i/>
          <w:sz w:val="28"/>
          <w:szCs w:val="28"/>
        </w:rPr>
        <w:t>μαθ</w:t>
      </w:r>
      <w:r>
        <w:rPr>
          <w:i/>
          <w:sz w:val="28"/>
          <w:szCs w:val="28"/>
        </w:rPr>
        <w:t xml:space="preserve">ημάτων </w:t>
      </w:r>
      <w:r w:rsidRPr="00FE3C94">
        <w:rPr>
          <w:i/>
          <w:sz w:val="28"/>
          <w:szCs w:val="28"/>
        </w:rPr>
        <w:t xml:space="preserve">που έχουμε δηλώσει στην ηλεκτρονική γραμματεία. </w:t>
      </w:r>
    </w:p>
    <w:p w:rsidR="00EE1729" w:rsidRPr="000716AD" w:rsidRDefault="00EE1729">
      <w:pPr>
        <w:pStyle w:val="ListParagraph"/>
        <w:tabs>
          <w:tab w:val="left" w:pos="5459"/>
        </w:tabs>
        <w:jc w:val="both"/>
        <w:rPr>
          <w:i/>
          <w:sz w:val="28"/>
          <w:szCs w:val="28"/>
          <w:u w:val="single"/>
        </w:rPr>
      </w:pPr>
      <w:r w:rsidRPr="000716AD">
        <w:rPr>
          <w:i/>
          <w:sz w:val="28"/>
          <w:szCs w:val="28"/>
          <w:u w:val="single"/>
        </w:rPr>
        <w:t>Αν δηλώσουμε άλλα συγγράμματα</w:t>
      </w:r>
      <w:r w:rsidRPr="00FE3C94">
        <w:rPr>
          <w:i/>
          <w:sz w:val="28"/>
          <w:szCs w:val="28"/>
        </w:rPr>
        <w:t xml:space="preserve">, ο ΕΥΔΟΞΟΣ </w:t>
      </w:r>
      <w:r w:rsidRPr="000716AD">
        <w:rPr>
          <w:i/>
          <w:sz w:val="28"/>
          <w:szCs w:val="28"/>
          <w:u w:val="single"/>
        </w:rPr>
        <w:t>θα μας μπλοκάρει</w:t>
      </w:r>
      <w:r w:rsidRPr="00FE3C94">
        <w:rPr>
          <w:i/>
          <w:sz w:val="28"/>
          <w:szCs w:val="28"/>
        </w:rPr>
        <w:t xml:space="preserve"> και </w:t>
      </w:r>
      <w:r w:rsidRPr="000716AD">
        <w:rPr>
          <w:i/>
          <w:sz w:val="28"/>
          <w:szCs w:val="28"/>
          <w:u w:val="single"/>
        </w:rPr>
        <w:t>δεν θα μπορούμε στο επόμενο εξάμηνο να πάρουμε συγγράμματα.</w:t>
      </w:r>
      <w:bookmarkStart w:id="0" w:name="_GoBack"/>
      <w:bookmarkEnd w:id="0"/>
    </w:p>
    <w:p w:rsidR="00EE1729" w:rsidRPr="00975EBB" w:rsidRDefault="00EE1729">
      <w:pPr>
        <w:pStyle w:val="ListParagraph"/>
        <w:tabs>
          <w:tab w:val="left" w:pos="5459"/>
        </w:tabs>
        <w:jc w:val="both"/>
        <w:rPr>
          <w:i/>
          <w:sz w:val="28"/>
          <w:szCs w:val="28"/>
        </w:rPr>
      </w:pPr>
    </w:p>
    <w:sectPr w:rsidR="00EE1729" w:rsidRPr="00975EBB" w:rsidSect="00E66A6B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29" w:rsidRDefault="00EE1729" w:rsidP="00D923E0">
      <w:pPr>
        <w:spacing w:after="0" w:line="240" w:lineRule="auto"/>
      </w:pPr>
      <w:r>
        <w:separator/>
      </w:r>
    </w:p>
  </w:endnote>
  <w:endnote w:type="continuationSeparator" w:id="0">
    <w:p w:rsidR="00EE1729" w:rsidRDefault="00EE1729" w:rsidP="00D9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29" w:rsidRPr="00D923E0" w:rsidRDefault="00EE1729">
    <w:pPr>
      <w:pStyle w:val="Footer"/>
      <w:rPr>
        <w:b/>
        <w:sz w:val="24"/>
        <w:szCs w:val="24"/>
      </w:rPr>
    </w:pPr>
    <w:r w:rsidRPr="00D923E0">
      <w:rPr>
        <w:b/>
        <w:sz w:val="24"/>
        <w:szCs w:val="24"/>
      </w:rPr>
      <w:tab/>
    </w:r>
    <w:r w:rsidRPr="00D923E0">
      <w:rPr>
        <w:b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29" w:rsidRDefault="00EE1729" w:rsidP="00D923E0">
      <w:pPr>
        <w:spacing w:after="0" w:line="240" w:lineRule="auto"/>
      </w:pPr>
      <w:r>
        <w:separator/>
      </w:r>
    </w:p>
  </w:footnote>
  <w:footnote w:type="continuationSeparator" w:id="0">
    <w:p w:rsidR="00EE1729" w:rsidRDefault="00EE1729" w:rsidP="00D9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16B"/>
    <w:multiLevelType w:val="hybridMultilevel"/>
    <w:tmpl w:val="E2849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6AF"/>
    <w:multiLevelType w:val="hybridMultilevel"/>
    <w:tmpl w:val="A1C6A08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66"/>
    <w:rsid w:val="000716AD"/>
    <w:rsid w:val="000A2773"/>
    <w:rsid w:val="000C3A5D"/>
    <w:rsid w:val="00102977"/>
    <w:rsid w:val="00115B71"/>
    <w:rsid w:val="00117480"/>
    <w:rsid w:val="001360EF"/>
    <w:rsid w:val="001A26A5"/>
    <w:rsid w:val="001A46D5"/>
    <w:rsid w:val="001D5A8E"/>
    <w:rsid w:val="001E69A9"/>
    <w:rsid w:val="00203F19"/>
    <w:rsid w:val="00231664"/>
    <w:rsid w:val="00250AA0"/>
    <w:rsid w:val="002510D4"/>
    <w:rsid w:val="002838AD"/>
    <w:rsid w:val="002A3EE9"/>
    <w:rsid w:val="002B55B7"/>
    <w:rsid w:val="002D0845"/>
    <w:rsid w:val="00325321"/>
    <w:rsid w:val="003F78C0"/>
    <w:rsid w:val="004D4089"/>
    <w:rsid w:val="0051209D"/>
    <w:rsid w:val="00530666"/>
    <w:rsid w:val="00547C35"/>
    <w:rsid w:val="00557E99"/>
    <w:rsid w:val="0058749E"/>
    <w:rsid w:val="005921A0"/>
    <w:rsid w:val="005A5427"/>
    <w:rsid w:val="00625F18"/>
    <w:rsid w:val="006478CC"/>
    <w:rsid w:val="006B3057"/>
    <w:rsid w:val="006C2AC0"/>
    <w:rsid w:val="00724879"/>
    <w:rsid w:val="007955DD"/>
    <w:rsid w:val="007F1FB2"/>
    <w:rsid w:val="00807E9B"/>
    <w:rsid w:val="00836997"/>
    <w:rsid w:val="0085335C"/>
    <w:rsid w:val="0088443D"/>
    <w:rsid w:val="0089269F"/>
    <w:rsid w:val="008A22C6"/>
    <w:rsid w:val="008D1D5F"/>
    <w:rsid w:val="009230E5"/>
    <w:rsid w:val="009301B6"/>
    <w:rsid w:val="00975EBB"/>
    <w:rsid w:val="009A1612"/>
    <w:rsid w:val="009A24BD"/>
    <w:rsid w:val="009D4FCC"/>
    <w:rsid w:val="00A009F1"/>
    <w:rsid w:val="00A27EB1"/>
    <w:rsid w:val="00A36B05"/>
    <w:rsid w:val="00AF2039"/>
    <w:rsid w:val="00B45A00"/>
    <w:rsid w:val="00B51E0F"/>
    <w:rsid w:val="00B80B28"/>
    <w:rsid w:val="00B82047"/>
    <w:rsid w:val="00B902A0"/>
    <w:rsid w:val="00C1478A"/>
    <w:rsid w:val="00C31AC0"/>
    <w:rsid w:val="00C323F2"/>
    <w:rsid w:val="00C54270"/>
    <w:rsid w:val="00C54945"/>
    <w:rsid w:val="00C657C7"/>
    <w:rsid w:val="00CD58A3"/>
    <w:rsid w:val="00D11CD2"/>
    <w:rsid w:val="00D136CF"/>
    <w:rsid w:val="00D923E0"/>
    <w:rsid w:val="00E156B2"/>
    <w:rsid w:val="00E66A6B"/>
    <w:rsid w:val="00EB5A6E"/>
    <w:rsid w:val="00EC204C"/>
    <w:rsid w:val="00EE1729"/>
    <w:rsid w:val="00F914D4"/>
    <w:rsid w:val="00FB39FC"/>
    <w:rsid w:val="00F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2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3E0"/>
    <w:rPr>
      <w:rFonts w:cs="Times New Roman"/>
    </w:rPr>
  </w:style>
  <w:style w:type="character" w:styleId="Hyperlink">
    <w:name w:val="Hyperlink"/>
    <w:basedOn w:val="DefaultParagraphFont"/>
    <w:uiPriority w:val="99"/>
    <w:rsid w:val="006B30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niversity.uth.gr/unistud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niversity.uth.gr/unistud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doxus.gr/StudentEntryChe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369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ΤΗΝ ΔΗΛΩΣΗ ΜΑΘΗΜΑΤΩΝ</dc:title>
  <dc:subject/>
  <dc:creator>nioann</dc:creator>
  <cp:keywords/>
  <dc:description/>
  <cp:lastModifiedBy>hkardi</cp:lastModifiedBy>
  <cp:revision>5</cp:revision>
  <cp:lastPrinted>2019-10-24T10:55:00Z</cp:lastPrinted>
  <dcterms:created xsi:type="dcterms:W3CDTF">2020-02-14T06:52:00Z</dcterms:created>
  <dcterms:modified xsi:type="dcterms:W3CDTF">2020-02-14T07:03:00Z</dcterms:modified>
</cp:coreProperties>
</file>