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F" w:rsidRDefault="005863EF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5863EF" w:rsidRDefault="005863EF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5863EF" w:rsidRDefault="005863EF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5863EF" w:rsidRDefault="005863EF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5863EF" w:rsidRDefault="005863EF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φοιτητές/τριες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5863EF" w:rsidRDefault="005863EF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Pr="00106867">
        <w:rPr>
          <w:rStyle w:val="Strong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Pr="00106867">
        <w:rPr>
          <w:rStyle w:val="Strong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 για τη χορήγηση της δωρεάν σίτισης, και δικαιώματος 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Hyperlink"/>
            <w:rFonts w:ascii="Tahoma" w:hAnsi="Tahoma" w:cs="Tahoma"/>
            <w:color w:val="009EE0"/>
          </w:rPr>
          <w:t>https://merimna.uth.gr</w:t>
        </w:r>
      </w:hyperlink>
      <w:r>
        <w:rPr>
          <w:rStyle w:val="Hyperlink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5863EF" w:rsidRPr="00205DCA" w:rsidRDefault="005863EF" w:rsidP="00205DCA">
      <w:pPr>
        <w:spacing w:after="0" w:line="360" w:lineRule="auto"/>
        <w:jc w:val="center"/>
        <w:rPr>
          <w:rFonts w:ascii="Tahoma" w:hAnsi="Tahoma" w:cs="Tahoma"/>
          <w:b/>
          <w:lang w:eastAsia="el-GR"/>
        </w:rPr>
      </w:pPr>
      <w:r w:rsidRPr="00205DCA">
        <w:rPr>
          <w:rFonts w:ascii="Tahoma" w:hAnsi="Tahoma" w:cs="Tahoma"/>
          <w:b/>
          <w:lang w:eastAsia="el-GR"/>
        </w:rPr>
        <w:t>Για την πρόσβαση στην ηλεκτρονική πλατφόρμα Αιτήσεων Σίτι</w:t>
      </w:r>
      <w:r>
        <w:rPr>
          <w:rFonts w:ascii="Tahoma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hAnsi="Tahoma" w:cs="Tahoma"/>
          <w:b/>
          <w:lang w:eastAsia="el-GR"/>
        </w:rPr>
        <w:t xml:space="preserve"> χρήση του</w:t>
      </w:r>
    </w:p>
    <w:p w:rsidR="005863EF" w:rsidRPr="00205DCA" w:rsidRDefault="005863EF" w:rsidP="00205DCA">
      <w:pPr>
        <w:spacing w:after="0" w:line="360" w:lineRule="auto"/>
        <w:jc w:val="center"/>
        <w:rPr>
          <w:rFonts w:ascii="Tahoma" w:hAnsi="Tahoma" w:cs="Tahoma"/>
          <w:b/>
          <w:lang w:eastAsia="el-GR"/>
        </w:rPr>
      </w:pPr>
      <w:r w:rsidRPr="00205DCA">
        <w:rPr>
          <w:rFonts w:ascii="Tahoma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hAnsi="Tahoma" w:cs="Tahoma"/>
          <w:b/>
          <w:lang w:val="en-US" w:eastAsia="el-GR"/>
        </w:rPr>
        <w:t>VPN</w:t>
      </w:r>
      <w:r w:rsidRPr="00205DCA">
        <w:rPr>
          <w:rFonts w:ascii="Tahoma" w:hAnsi="Tahoma" w:cs="Tahoma"/>
          <w:b/>
          <w:lang w:eastAsia="el-GR"/>
        </w:rPr>
        <w:t>).</w:t>
      </w:r>
    </w:p>
    <w:p w:rsidR="005863EF" w:rsidRPr="00106867" w:rsidRDefault="005863EF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5863EF" w:rsidRPr="00106867" w:rsidRDefault="005863EF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φοιτητές/τριες των Τμημάτων του Π.Θ. με έδρα τη  </w:t>
      </w:r>
      <w:r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 τη δυνατότητα να υποβάλουν για πρώτη φορά </w:t>
      </w:r>
      <w:r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ταυτόχρονα αίτηση σίτισης και στέγασης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5863EF" w:rsidRPr="00106867" w:rsidRDefault="005863EF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το δικαίωμα </w:t>
      </w:r>
      <w:r w:rsidRPr="00106867">
        <w:rPr>
          <w:rFonts w:ascii="Tahoma" w:hAnsi="Tahoma" w:cs="Tahoma"/>
          <w:color w:val="FF0000"/>
        </w:rPr>
        <w:t xml:space="preserve">στέγασης </w:t>
      </w:r>
      <w:r w:rsidRPr="00106867">
        <w:rPr>
          <w:rFonts w:ascii="Tahoma" w:hAnsi="Tahoma" w:cs="Tahoma"/>
        </w:rPr>
        <w:t xml:space="preserve"> θα υποβάλλονται </w:t>
      </w:r>
    </w:p>
    <w:p w:rsidR="005863EF" w:rsidRPr="00106867" w:rsidRDefault="005863EF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29 Ιουνίου </w:t>
      </w:r>
      <w:r w:rsidRPr="00106867">
        <w:rPr>
          <w:rFonts w:ascii="Tahoma" w:hAnsi="Tahoma" w:cs="Tahoma"/>
          <w:b/>
        </w:rPr>
        <w:t xml:space="preserve">έως και  </w:t>
      </w:r>
      <w:r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 xml:space="preserve">Κυριακή  19 Ιουλίου </w:t>
      </w:r>
      <w:r w:rsidRPr="00106867">
        <w:rPr>
          <w:rFonts w:ascii="Tahoma" w:hAnsi="Tahoma" w:cs="Tahoma"/>
          <w:b/>
        </w:rPr>
        <w:t>2020</w:t>
      </w:r>
    </w:p>
    <w:p w:rsidR="005863EF" w:rsidRPr="00106867" w:rsidRDefault="005863EF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5863EF" w:rsidRDefault="005863EF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5863EF" w:rsidRPr="00106867" w:rsidRDefault="005863EF" w:rsidP="00205DCA">
      <w:pPr>
        <w:jc w:val="center"/>
        <w:rPr>
          <w:rFonts w:ascii="Tahoma" w:hAnsi="Tahoma" w:cs="Tahoma"/>
        </w:rPr>
      </w:pPr>
    </w:p>
    <w:p w:rsidR="005863EF" w:rsidRDefault="005863EF" w:rsidP="00205DCA">
      <w:pPr>
        <w:spacing w:after="0" w:line="360" w:lineRule="auto"/>
        <w:jc w:val="center"/>
        <w:rPr>
          <w:rFonts w:ascii="Tahoma" w:hAnsi="Tahoma" w:cs="Tahoma"/>
          <w:lang w:eastAsia="el-GR"/>
        </w:rPr>
      </w:pPr>
      <w:r w:rsidRPr="00205DCA">
        <w:rPr>
          <w:rFonts w:ascii="Tahoma" w:hAnsi="Tahoma" w:cs="Tahoma"/>
          <w:b/>
          <w:u w:val="single"/>
          <w:lang w:eastAsia="el-GR"/>
        </w:rPr>
        <w:t>ΠΡΟΣΟΧΗ</w:t>
      </w:r>
      <w:r w:rsidRPr="002E6E15">
        <w:rPr>
          <w:rFonts w:ascii="Tahoma" w:hAnsi="Tahoma" w:cs="Tahoma"/>
          <w:b/>
          <w:lang w:eastAsia="el-GR"/>
        </w:rPr>
        <w:t xml:space="preserve">: Οι αιτήσεις </w:t>
      </w:r>
      <w:r>
        <w:rPr>
          <w:rFonts w:ascii="Tahoma" w:hAnsi="Tahoma" w:cs="Tahoma"/>
          <w:b/>
          <w:lang w:eastAsia="el-GR"/>
        </w:rPr>
        <w:t xml:space="preserve">για το δικαίωμα </w:t>
      </w:r>
      <w:r w:rsidRPr="002E6E15">
        <w:rPr>
          <w:rFonts w:ascii="Tahoma" w:hAnsi="Tahoma" w:cs="Tahoma"/>
          <w:b/>
          <w:lang w:eastAsia="el-GR"/>
        </w:rPr>
        <w:t>στέγαση</w:t>
      </w:r>
      <w:r>
        <w:rPr>
          <w:rFonts w:ascii="Tahoma" w:hAnsi="Tahoma" w:cs="Tahoma"/>
          <w:b/>
          <w:lang w:eastAsia="el-GR"/>
        </w:rPr>
        <w:t xml:space="preserve">ς </w:t>
      </w:r>
      <w:r w:rsidRPr="002E6E15">
        <w:rPr>
          <w:rFonts w:ascii="Tahoma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hAnsi="Tahoma" w:cs="Tahoma"/>
          <w:lang w:eastAsia="el-GR"/>
        </w:rPr>
        <w:t>.</w:t>
      </w:r>
    </w:p>
    <w:p w:rsidR="005863EF" w:rsidRPr="00106867" w:rsidRDefault="005863EF" w:rsidP="00205DCA">
      <w:pPr>
        <w:spacing w:after="0" w:line="360" w:lineRule="auto"/>
        <w:jc w:val="center"/>
        <w:rPr>
          <w:rFonts w:ascii="Tahoma" w:hAnsi="Tahoma" w:cs="Tahoma"/>
          <w:lang w:eastAsia="el-GR"/>
        </w:rPr>
      </w:pPr>
    </w:p>
    <w:p w:rsidR="005863EF" w:rsidRDefault="005863EF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Pr="00106867">
        <w:rPr>
          <w:rFonts w:ascii="Tahoma" w:hAnsi="Tahoma" w:cs="Tahoma"/>
        </w:rPr>
        <w:t>έχει εκδοθεί η  πράξη Διοικητικού Προσδιορισμού Φόρου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(εκκαθαριστικό σημείωμα </w:t>
      </w:r>
      <w:r w:rsidRPr="00106867">
        <w:rPr>
          <w:rFonts w:ascii="Tahoma" w:hAnsi="Tahoma" w:cs="Tahoma"/>
        </w:rPr>
        <w:t xml:space="preserve">για το φορολογικό έτος 2019).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5863EF" w:rsidRPr="00106867" w:rsidRDefault="005863EF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5863EF" w:rsidRDefault="005863EF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5863EF" w:rsidRPr="00205DCA" w:rsidRDefault="005863EF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bookmarkStart w:id="0" w:name="_GoBack"/>
      <w:bookmarkEnd w:id="0"/>
    </w:p>
    <w:sectPr w:rsidR="005863EF" w:rsidRPr="00205DCA" w:rsidSect="00E91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EA"/>
    <w:rsid w:val="000777BD"/>
    <w:rsid w:val="00093677"/>
    <w:rsid w:val="000D611A"/>
    <w:rsid w:val="0010638E"/>
    <w:rsid w:val="00106867"/>
    <w:rsid w:val="00205DCA"/>
    <w:rsid w:val="002E160D"/>
    <w:rsid w:val="002E6E15"/>
    <w:rsid w:val="003C3558"/>
    <w:rsid w:val="004F5F49"/>
    <w:rsid w:val="00537DEA"/>
    <w:rsid w:val="00542206"/>
    <w:rsid w:val="005863EF"/>
    <w:rsid w:val="00672FF0"/>
    <w:rsid w:val="00815326"/>
    <w:rsid w:val="008E0D77"/>
    <w:rsid w:val="008F425F"/>
    <w:rsid w:val="00B30E83"/>
    <w:rsid w:val="00B36E68"/>
    <w:rsid w:val="00E915E0"/>
    <w:rsid w:val="00F2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9367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936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subject/>
  <dc:creator>TSIMSIRI ELENI</dc:creator>
  <cp:keywords/>
  <dc:description/>
  <cp:lastModifiedBy>hkardi</cp:lastModifiedBy>
  <cp:revision>2</cp:revision>
  <dcterms:created xsi:type="dcterms:W3CDTF">2020-06-29T06:23:00Z</dcterms:created>
  <dcterms:modified xsi:type="dcterms:W3CDTF">2020-06-29T06:23:00Z</dcterms:modified>
</cp:coreProperties>
</file>