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ED" w:rsidRPr="00520BEC" w:rsidRDefault="00424CED" w:rsidP="00357864">
      <w:pPr>
        <w:jc w:val="center"/>
        <w:rPr>
          <w:rFonts w:cs="Calibri"/>
          <w:b/>
          <w:szCs w:val="24"/>
          <w:lang w:val="en-US"/>
        </w:rPr>
      </w:pPr>
    </w:p>
    <w:p w:rsidR="00424CED" w:rsidRPr="001E231E" w:rsidRDefault="00424CED" w:rsidP="00357864">
      <w:pPr>
        <w:jc w:val="center"/>
        <w:rPr>
          <w:rFonts w:ascii="Times New Roman" w:hAnsi="Times New Roman"/>
          <w:b/>
          <w:szCs w:val="24"/>
        </w:rPr>
      </w:pPr>
    </w:p>
    <w:p w:rsidR="00424CED" w:rsidRDefault="00424CED" w:rsidP="0035786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ΠΡΑΚΤΙΚΟ ΣΥΝΕΔΡΙΑΣΗΣ ΤΗΣ ΕΠΙΤΡΟΠΗΣ ΑΞΙΟΛΟΓΗΣΗΣ</w:t>
      </w:r>
    </w:p>
    <w:p w:rsidR="00424CED" w:rsidRPr="00772EC7" w:rsidRDefault="00424CED" w:rsidP="00772EC7">
      <w:pPr>
        <w:jc w:val="both"/>
        <w:rPr>
          <w:rFonts w:ascii="Times New Roman" w:hAnsi="Times New Roman"/>
          <w:szCs w:val="24"/>
        </w:rPr>
      </w:pPr>
      <w:r w:rsidRPr="002A77BF">
        <w:rPr>
          <w:rFonts w:ascii="Times New Roman" w:hAnsi="Times New Roman"/>
          <w:szCs w:val="24"/>
        </w:rPr>
        <w:t>Σήμερα ημέρα Δευτέρα και ώρα 10:00 π.μ. συνήλθε σε συνεδρίαση στην αίθουσα συνεδριάσεων του Τμήματος Επιστήμης Τροφίμων και Διατροφής,  η Επιτροπή αξιολόγησης υποψηφίων διδασκόντων  Π.Δ. 407/80  για το Εαρινό Εξάμηνο του Ακ. Έτους  2019-2020, όπως ορίστηκε με απόφαση της προσωρινής Συνέλευσης  του Τμήματος αρ/πρακτ.11/12-12-2019</w:t>
      </w:r>
    </w:p>
    <w:p w:rsidR="00424CED" w:rsidRDefault="00424CED" w:rsidP="00772EC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Τα μέλη της Επιτροπής αφού έλαβαν υπόψη:</w:t>
      </w:r>
    </w:p>
    <w:p w:rsidR="00424CED" w:rsidRDefault="00424CED" w:rsidP="00772EC7">
      <w:pPr>
        <w:numPr>
          <w:ilvl w:val="0"/>
          <w:numId w:val="19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Το αριθμ. πρακτικό </w:t>
      </w:r>
      <w:r w:rsidRPr="00E35C3E">
        <w:rPr>
          <w:rFonts w:ascii="Times New Roman" w:hAnsi="Times New Roman"/>
          <w:szCs w:val="24"/>
        </w:rPr>
        <w:t>11/12-12-2019 θέμα 3 της</w:t>
      </w:r>
      <w:r>
        <w:rPr>
          <w:rFonts w:ascii="Times New Roman" w:hAnsi="Times New Roman"/>
          <w:szCs w:val="24"/>
        </w:rPr>
        <w:t xml:space="preserve"> προσωρινής Συνέλευσης του Τμήματος</w:t>
      </w:r>
    </w:p>
    <w:p w:rsidR="00424CED" w:rsidRPr="000B4142" w:rsidRDefault="00424CED" w:rsidP="00772EC7">
      <w:pPr>
        <w:numPr>
          <w:ilvl w:val="0"/>
          <w:numId w:val="193"/>
        </w:numPr>
        <w:jc w:val="both"/>
        <w:rPr>
          <w:rFonts w:ascii="Times New Roman" w:hAnsi="Times New Roman"/>
          <w:szCs w:val="24"/>
        </w:rPr>
      </w:pPr>
      <w:r w:rsidRPr="000B4142">
        <w:rPr>
          <w:rFonts w:ascii="Times New Roman" w:hAnsi="Times New Roman"/>
          <w:szCs w:val="24"/>
        </w:rPr>
        <w:t>Την αρ. πρωτ. 1566/20/ΓΠ/24-01-2020 πρόσκληση εκδήλωσης ενδιαφέροντος του Πανεπιστημίου Θεσσαλίας (ΑΔΑ:9Φ8Γ469Β7Ξ-Α2Ζ)</w:t>
      </w:r>
    </w:p>
    <w:p w:rsidR="00424CED" w:rsidRPr="00E35C3E" w:rsidRDefault="00424CED" w:rsidP="00772EC7">
      <w:pPr>
        <w:numPr>
          <w:ilvl w:val="0"/>
          <w:numId w:val="193"/>
        </w:numPr>
        <w:jc w:val="both"/>
        <w:rPr>
          <w:rFonts w:ascii="Times New Roman" w:hAnsi="Times New Roman"/>
          <w:szCs w:val="24"/>
        </w:rPr>
      </w:pPr>
      <w:r w:rsidRPr="00E35C3E">
        <w:rPr>
          <w:rFonts w:ascii="Times New Roman" w:hAnsi="Times New Roman"/>
          <w:szCs w:val="24"/>
        </w:rPr>
        <w:t>Την αίτηση υποψηφιότητας αρ.πρωτ. 22</w:t>
      </w:r>
      <w:r w:rsidRPr="00E35C3E">
        <w:rPr>
          <w:szCs w:val="24"/>
        </w:rPr>
        <w:t>/29-01-2020</w:t>
      </w:r>
      <w:r w:rsidRPr="00E35C3E">
        <w:rPr>
          <w:rFonts w:ascii="Times New Roman" w:hAnsi="Times New Roman"/>
          <w:szCs w:val="24"/>
        </w:rPr>
        <w:t xml:space="preserve">     της  κας……..</w:t>
      </w:r>
    </w:p>
    <w:p w:rsidR="00424CED" w:rsidRPr="00E35C3E" w:rsidRDefault="00424CED" w:rsidP="00772EC7">
      <w:pPr>
        <w:numPr>
          <w:ilvl w:val="0"/>
          <w:numId w:val="193"/>
        </w:numPr>
        <w:jc w:val="both"/>
        <w:rPr>
          <w:rFonts w:ascii="Times New Roman" w:hAnsi="Times New Roman"/>
          <w:szCs w:val="24"/>
        </w:rPr>
      </w:pPr>
      <w:r w:rsidRPr="00E35C3E">
        <w:rPr>
          <w:rFonts w:ascii="Times New Roman" w:hAnsi="Times New Roman"/>
          <w:szCs w:val="24"/>
        </w:rPr>
        <w:t>Την αίτηση υποψηφιότητας αρ.πρωτ. 36</w:t>
      </w:r>
      <w:r w:rsidRPr="00E35C3E">
        <w:rPr>
          <w:szCs w:val="24"/>
        </w:rPr>
        <w:t>/3-2-2020</w:t>
      </w:r>
      <w:r w:rsidRPr="00E35C3E">
        <w:rPr>
          <w:rFonts w:ascii="Times New Roman" w:hAnsi="Times New Roman"/>
          <w:szCs w:val="24"/>
        </w:rPr>
        <w:t xml:space="preserve">     της  κας…….</w:t>
      </w:r>
    </w:p>
    <w:p w:rsidR="00424CED" w:rsidRDefault="00424CED" w:rsidP="00772EC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Μετά από αναλυτικό έλεγχο των δικαιολογητικών των φακέλων των υποψηφίων και συζήτηση που ακολούθησε</w:t>
      </w:r>
      <w:r w:rsidRPr="00ED630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</w:p>
    <w:p w:rsidR="00424CED" w:rsidRPr="00020C9B" w:rsidRDefault="00424CED" w:rsidP="00772EC7">
      <w:pPr>
        <w:jc w:val="both"/>
        <w:rPr>
          <w:rFonts w:ascii="Times New Roman" w:hAnsi="Times New Roman"/>
          <w:szCs w:val="24"/>
        </w:rPr>
      </w:pPr>
      <w:r w:rsidRPr="00CF6939">
        <w:rPr>
          <w:rFonts w:ascii="Times New Roman" w:hAnsi="Times New Roman"/>
          <w:b/>
          <w:szCs w:val="24"/>
        </w:rPr>
        <w:t>Ομόφωνα</w:t>
      </w:r>
      <w:r>
        <w:rPr>
          <w:rFonts w:ascii="Times New Roman" w:hAnsi="Times New Roman"/>
          <w:szCs w:val="24"/>
        </w:rPr>
        <w:t xml:space="preserve"> κατέληξαν στην αξιολόγηση για τα γνωστικά αντικείμενα της προκήρυξης</w:t>
      </w:r>
      <w:r w:rsidRPr="00020C9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με βάση τα κριτήρια αξιολόγησης,  </w:t>
      </w:r>
    </w:p>
    <w:p w:rsidR="00424CED" w:rsidRDefault="00424CED" w:rsidP="00394BDB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Ως ακολούθως:</w:t>
      </w:r>
    </w:p>
    <w:p w:rsidR="00424CED" w:rsidRPr="00E819FA" w:rsidRDefault="00424CED" w:rsidP="00394BDB">
      <w:pPr>
        <w:numPr>
          <w:ilvl w:val="0"/>
          <w:numId w:val="195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Γνωστικό αντικείμενο - Οργανική Χημεία</w:t>
      </w:r>
    </w:p>
    <w:p w:rsidR="00424CED" w:rsidRDefault="00424CED" w:rsidP="00394BDB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α/α             Αρ.πρωτ. αίτησης</w:t>
      </w:r>
    </w:p>
    <w:p w:rsidR="00424CED" w:rsidRPr="006A5ADC" w:rsidRDefault="00424CED" w:rsidP="00394BDB">
      <w:pPr>
        <w:numPr>
          <w:ilvl w:val="0"/>
          <w:numId w:val="196"/>
        </w:numPr>
        <w:jc w:val="both"/>
        <w:rPr>
          <w:rFonts w:ascii="Times New Roman" w:hAnsi="Times New Roman"/>
          <w:b/>
          <w:szCs w:val="24"/>
        </w:rPr>
      </w:pPr>
      <w:r w:rsidRPr="006A5ADC">
        <w:rPr>
          <w:rFonts w:ascii="Times New Roman" w:hAnsi="Times New Roman"/>
          <w:b/>
          <w:szCs w:val="24"/>
        </w:rPr>
        <w:t xml:space="preserve">22/29-01-2020   </w:t>
      </w:r>
      <w:r w:rsidRPr="006A5ADC">
        <w:rPr>
          <w:rFonts w:ascii="Times New Roman" w:hAnsi="Times New Roman"/>
          <w:b/>
          <w:szCs w:val="24"/>
          <w:lang w:val="en-US"/>
        </w:rPr>
        <w:t>…</w:t>
      </w:r>
      <w:r w:rsidRPr="00C67F37">
        <w:rPr>
          <w:rFonts w:ascii="Times New Roman" w:hAnsi="Times New Roman"/>
          <w:szCs w:val="24"/>
        </w:rPr>
        <w:t>Συνολική βαθμολογία:</w:t>
      </w:r>
      <w:r w:rsidRPr="006A5ADC">
        <w:rPr>
          <w:rFonts w:ascii="Times New Roman" w:hAnsi="Times New Roman"/>
          <w:b/>
          <w:szCs w:val="24"/>
        </w:rPr>
        <w:t xml:space="preserve"> 83</w:t>
      </w:r>
    </w:p>
    <w:p w:rsidR="00424CED" w:rsidRPr="006A5ADC" w:rsidRDefault="00424CED" w:rsidP="00394BDB">
      <w:pPr>
        <w:numPr>
          <w:ilvl w:val="0"/>
          <w:numId w:val="196"/>
        </w:numPr>
        <w:jc w:val="both"/>
        <w:rPr>
          <w:rFonts w:ascii="Times New Roman" w:hAnsi="Times New Roman"/>
          <w:b/>
          <w:szCs w:val="24"/>
        </w:rPr>
      </w:pPr>
      <w:r w:rsidRPr="006A5ADC">
        <w:rPr>
          <w:rFonts w:ascii="Times New Roman" w:hAnsi="Times New Roman"/>
          <w:b/>
          <w:szCs w:val="24"/>
        </w:rPr>
        <w:t xml:space="preserve">36/3-2-2020    ….  </w:t>
      </w:r>
      <w:r w:rsidRPr="00C67F37">
        <w:rPr>
          <w:rFonts w:ascii="Times New Roman" w:hAnsi="Times New Roman"/>
          <w:szCs w:val="24"/>
        </w:rPr>
        <w:t xml:space="preserve">Συνολική βαθμολογία: </w:t>
      </w:r>
      <w:r w:rsidRPr="006A5ADC">
        <w:rPr>
          <w:rFonts w:ascii="Times New Roman" w:hAnsi="Times New Roman"/>
          <w:b/>
          <w:szCs w:val="24"/>
        </w:rPr>
        <w:t>65</w:t>
      </w:r>
    </w:p>
    <w:p w:rsidR="00424CED" w:rsidRPr="006A5ADC" w:rsidRDefault="00424CED" w:rsidP="006A5ADC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Προτείνουμε για τη θέση με το ΠΔ 407/80 την με αρ. πρωτ. 22/29-01-2020 υποψήφια.</w:t>
      </w:r>
    </w:p>
    <w:p w:rsidR="00424CED" w:rsidRPr="00703F1D" w:rsidRDefault="00424CED" w:rsidP="00394BDB">
      <w:pPr>
        <w:jc w:val="both"/>
        <w:rPr>
          <w:rFonts w:ascii="Times New Roman" w:hAnsi="Times New Roman"/>
          <w:szCs w:val="24"/>
        </w:rPr>
      </w:pPr>
      <w:r w:rsidRPr="00703F1D">
        <w:rPr>
          <w:rFonts w:ascii="Times New Roman" w:hAnsi="Times New Roman"/>
          <w:szCs w:val="24"/>
        </w:rPr>
        <w:t>Η αναλυτική Εισήγηση είναι  διαθέσιμη στη Γραμματεία του Τμήματος Επιστήμης Τροφίμων και Διατροφής.</w:t>
      </w:r>
    </w:p>
    <w:p w:rsidR="00424CED" w:rsidRPr="00E819FA" w:rsidRDefault="00424CED" w:rsidP="00520BEC">
      <w:pPr>
        <w:rPr>
          <w:rFonts w:ascii="Times New Roman" w:hAnsi="Times New Roman"/>
          <w:szCs w:val="24"/>
        </w:rPr>
      </w:pPr>
      <w:r w:rsidRPr="00CF6939">
        <w:rPr>
          <w:rFonts w:ascii="Times New Roman" w:hAnsi="Times New Roman"/>
          <w:szCs w:val="24"/>
        </w:rPr>
        <w:t xml:space="preserve">                                                          </w:t>
      </w:r>
      <w:r w:rsidRPr="001E231E">
        <w:rPr>
          <w:rFonts w:ascii="Times New Roman" w:hAnsi="Times New Roman"/>
          <w:szCs w:val="24"/>
        </w:rPr>
        <w:t xml:space="preserve">  </w:t>
      </w:r>
      <w:r w:rsidRPr="00CF6939">
        <w:rPr>
          <w:rFonts w:ascii="Times New Roman" w:hAnsi="Times New Roman"/>
          <w:szCs w:val="24"/>
        </w:rPr>
        <w:t xml:space="preserve">      </w:t>
      </w:r>
      <w:r w:rsidRPr="00E819FA">
        <w:rPr>
          <w:rFonts w:ascii="Times New Roman" w:hAnsi="Times New Roman"/>
          <w:szCs w:val="24"/>
        </w:rPr>
        <w:t>Τα μέλη της Επιτροπής</w:t>
      </w:r>
    </w:p>
    <w:p w:rsidR="00424CED" w:rsidRPr="00ED630D" w:rsidRDefault="00424CED" w:rsidP="00520BEC">
      <w:pPr>
        <w:jc w:val="center"/>
        <w:rPr>
          <w:rFonts w:ascii="Times New Roman" w:hAnsi="Times New Roman"/>
          <w:szCs w:val="24"/>
        </w:rPr>
      </w:pPr>
    </w:p>
    <w:p w:rsidR="00424CED" w:rsidRPr="00565160" w:rsidRDefault="00424CED" w:rsidP="00520BEC">
      <w:pPr>
        <w:jc w:val="center"/>
        <w:rPr>
          <w:rFonts w:ascii="Times New Roman" w:hAnsi="Times New Roman"/>
          <w:szCs w:val="24"/>
        </w:rPr>
      </w:pPr>
      <w:r w:rsidRPr="00565160">
        <w:rPr>
          <w:noProof/>
          <w:lang w:eastAsia="el-GR"/>
        </w:rPr>
        <w:t xml:space="preserve">                                                                   </w:t>
      </w:r>
      <w:r>
        <w:rPr>
          <w:noProof/>
          <w:lang w:eastAsia="el-GR"/>
        </w:rPr>
        <w:t xml:space="preserve">    </w:t>
      </w:r>
      <w:r w:rsidRPr="00565160">
        <w:rPr>
          <w:noProof/>
          <w:lang w:eastAsia="el-GR"/>
        </w:rPr>
        <w:t xml:space="preserve">   </w:t>
      </w:r>
      <w:r>
        <w:rPr>
          <w:noProof/>
          <w:lang w:eastAsia="el-GR"/>
        </w:rPr>
        <w:t xml:space="preserve"> </w:t>
      </w:r>
      <w:r w:rsidRPr="00565160">
        <w:rPr>
          <w:noProof/>
          <w:lang w:eastAsia="el-GR"/>
        </w:rPr>
        <w:t xml:space="preserve">    </w:t>
      </w:r>
    </w:p>
    <w:p w:rsidR="00424CED" w:rsidRPr="0045302A" w:rsidRDefault="00424CED" w:rsidP="0052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0"/>
        <w:jc w:val="both"/>
        <w:rPr>
          <w:rFonts w:ascii="Times New Roman" w:hAnsi="Times New Roman"/>
          <w:szCs w:val="24"/>
        </w:rPr>
      </w:pPr>
      <w:r w:rsidRPr="0045302A">
        <w:rPr>
          <w:rFonts w:ascii="Times New Roman" w:hAnsi="Times New Roman"/>
          <w:szCs w:val="24"/>
        </w:rPr>
        <w:t xml:space="preserve">      Ιωάννης Μποζιάρης,             </w:t>
      </w:r>
      <w:r>
        <w:rPr>
          <w:rFonts w:ascii="Times New Roman" w:hAnsi="Times New Roman"/>
          <w:szCs w:val="24"/>
        </w:rPr>
        <w:t xml:space="preserve"> </w:t>
      </w:r>
      <w:r w:rsidRPr="0045302A">
        <w:rPr>
          <w:rFonts w:ascii="Times New Roman" w:hAnsi="Times New Roman"/>
          <w:szCs w:val="24"/>
        </w:rPr>
        <w:t xml:space="preserve">   </w:t>
      </w:r>
      <w:r w:rsidRPr="00F84562">
        <w:rPr>
          <w:rFonts w:ascii="Times New Roman" w:hAnsi="Times New Roman"/>
          <w:noProof/>
          <w:lang w:eastAsia="el-GR"/>
        </w:rPr>
        <w:t>Γιαννούλη Περσεφόνη</w:t>
      </w:r>
      <w:r w:rsidRPr="00565160">
        <w:rPr>
          <w:noProof/>
          <w:lang w:eastAsia="el-GR"/>
        </w:rPr>
        <w:t xml:space="preserve"> </w:t>
      </w:r>
      <w:r>
        <w:rPr>
          <w:noProof/>
          <w:lang w:eastAsia="el-GR"/>
        </w:rPr>
        <w:t xml:space="preserve"> </w:t>
      </w:r>
      <w:r>
        <w:rPr>
          <w:rFonts w:ascii="Times New Roman" w:hAnsi="Times New Roman"/>
          <w:szCs w:val="24"/>
        </w:rPr>
        <w:t xml:space="preserve">           </w:t>
      </w:r>
      <w:r w:rsidRPr="0045302A">
        <w:rPr>
          <w:rFonts w:ascii="Times New Roman" w:hAnsi="Times New Roman"/>
          <w:szCs w:val="24"/>
        </w:rPr>
        <w:t xml:space="preserve"> Γεώργιος</w:t>
      </w:r>
      <w:r w:rsidRPr="00CF6939">
        <w:rPr>
          <w:rFonts w:ascii="Times New Roman" w:hAnsi="Times New Roman"/>
          <w:szCs w:val="24"/>
        </w:rPr>
        <w:t xml:space="preserve">  </w:t>
      </w:r>
      <w:r w:rsidRPr="0045302A">
        <w:rPr>
          <w:rFonts w:ascii="Times New Roman" w:hAnsi="Times New Roman"/>
          <w:szCs w:val="24"/>
        </w:rPr>
        <w:t>Βαλιάκος</w:t>
      </w:r>
    </w:p>
    <w:p w:rsidR="00424CED" w:rsidRPr="00E35C3E" w:rsidRDefault="00424CED" w:rsidP="0052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</w:t>
      </w:r>
      <w:r w:rsidRPr="0045302A">
        <w:rPr>
          <w:rFonts w:ascii="Times New Roman" w:hAnsi="Times New Roman"/>
          <w:szCs w:val="24"/>
        </w:rPr>
        <w:t xml:space="preserve">Καθηγητής            </w:t>
      </w:r>
      <w:r>
        <w:rPr>
          <w:rFonts w:ascii="Times New Roman" w:hAnsi="Times New Roman"/>
          <w:szCs w:val="24"/>
        </w:rPr>
        <w:t xml:space="preserve">             </w:t>
      </w:r>
      <w:r w:rsidRPr="001E231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Επίκουρη Καθηγήτρια       </w:t>
      </w:r>
      <w:r w:rsidRPr="0045302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</w:t>
      </w:r>
      <w:r w:rsidRPr="0045302A">
        <w:rPr>
          <w:rFonts w:ascii="Times New Roman" w:hAnsi="Times New Roman"/>
          <w:szCs w:val="24"/>
        </w:rPr>
        <w:t>Επίκουρος  Καθηγητής</w:t>
      </w:r>
    </w:p>
    <w:p w:rsidR="00424CED" w:rsidRPr="00E35C3E" w:rsidRDefault="00424CED" w:rsidP="0052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0"/>
        <w:jc w:val="both"/>
        <w:rPr>
          <w:rFonts w:ascii="Times New Roman" w:hAnsi="Times New Roman"/>
          <w:szCs w:val="24"/>
        </w:rPr>
      </w:pPr>
    </w:p>
    <w:p w:rsidR="00424CED" w:rsidRPr="00E35C3E" w:rsidRDefault="00424CED" w:rsidP="0052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0"/>
        <w:jc w:val="both"/>
        <w:rPr>
          <w:rFonts w:ascii="Times New Roman" w:hAnsi="Times New Roman"/>
          <w:szCs w:val="24"/>
        </w:rPr>
      </w:pPr>
    </w:p>
    <w:p w:rsidR="00424CED" w:rsidRPr="00E35C3E" w:rsidRDefault="00424CED" w:rsidP="0052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0"/>
        <w:jc w:val="both"/>
        <w:rPr>
          <w:rFonts w:ascii="Times New Roman" w:hAnsi="Times New Roman"/>
          <w:szCs w:val="24"/>
        </w:rPr>
      </w:pPr>
    </w:p>
    <w:p w:rsidR="00424CED" w:rsidRPr="007972CF" w:rsidRDefault="00424CED" w:rsidP="0052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0"/>
        <w:jc w:val="both"/>
        <w:rPr>
          <w:rFonts w:ascii="Times New Roman" w:hAnsi="Times New Roman"/>
          <w:szCs w:val="24"/>
        </w:rPr>
      </w:pPr>
    </w:p>
    <w:p w:rsidR="00424CED" w:rsidRPr="00020C9B" w:rsidRDefault="00424CED" w:rsidP="00020C9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*: Οι υπογραφές έχουν τεθεί στο πρωτότυπο, το οποίο τηρείται στο αρχείο της Γραμματείας του Προγράμματος Σπουδών.</w:t>
      </w:r>
    </w:p>
    <w:sectPr w:rsidR="00424CED" w:rsidRPr="00020C9B" w:rsidSect="00D64007">
      <w:footerReference w:type="default" r:id="rId7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CED" w:rsidRDefault="00424CED" w:rsidP="00DB7F09">
      <w:pPr>
        <w:spacing w:after="0" w:line="240" w:lineRule="auto"/>
      </w:pPr>
      <w:r>
        <w:separator/>
      </w:r>
    </w:p>
  </w:endnote>
  <w:endnote w:type="continuationSeparator" w:id="0">
    <w:p w:rsidR="00424CED" w:rsidRDefault="00424CED" w:rsidP="00DB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D" w:rsidRPr="00DB7F09" w:rsidRDefault="00424CED">
    <w:pPr>
      <w:pStyle w:val="Footer"/>
      <w:jc w:val="center"/>
      <w:rPr>
        <w:sz w:val="20"/>
      </w:rPr>
    </w:pPr>
    <w:r w:rsidRPr="00DB7F09">
      <w:rPr>
        <w:sz w:val="20"/>
      </w:rPr>
      <w:t xml:space="preserve">Σελίδα </w:t>
    </w:r>
    <w:r w:rsidRPr="00DB7F09">
      <w:rPr>
        <w:b/>
        <w:bCs/>
        <w:sz w:val="20"/>
      </w:rPr>
      <w:fldChar w:fldCharType="begin"/>
    </w:r>
    <w:r w:rsidRPr="00DB7F09">
      <w:rPr>
        <w:b/>
        <w:bCs/>
        <w:sz w:val="20"/>
      </w:rPr>
      <w:instrText>PAGE</w:instrText>
    </w:r>
    <w:r w:rsidRPr="00DB7F09">
      <w:rPr>
        <w:b/>
        <w:bCs/>
        <w:sz w:val="20"/>
      </w:rPr>
      <w:fldChar w:fldCharType="separate"/>
    </w:r>
    <w:r>
      <w:rPr>
        <w:b/>
        <w:bCs/>
        <w:noProof/>
        <w:sz w:val="20"/>
      </w:rPr>
      <w:t>1</w:t>
    </w:r>
    <w:r w:rsidRPr="00DB7F09">
      <w:rPr>
        <w:b/>
        <w:bCs/>
        <w:sz w:val="20"/>
      </w:rPr>
      <w:fldChar w:fldCharType="end"/>
    </w:r>
    <w:r w:rsidRPr="00DB7F09">
      <w:rPr>
        <w:sz w:val="20"/>
      </w:rPr>
      <w:t xml:space="preserve"> από </w:t>
    </w:r>
    <w:r w:rsidRPr="00DB7F09">
      <w:rPr>
        <w:b/>
        <w:bCs/>
        <w:sz w:val="20"/>
      </w:rPr>
      <w:fldChar w:fldCharType="begin"/>
    </w:r>
    <w:r w:rsidRPr="00DB7F09">
      <w:rPr>
        <w:b/>
        <w:bCs/>
        <w:sz w:val="20"/>
      </w:rPr>
      <w:instrText>NUMPAGES</w:instrText>
    </w:r>
    <w:r w:rsidRPr="00DB7F09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DB7F09">
      <w:rPr>
        <w:b/>
        <w:bCs/>
        <w:sz w:val="20"/>
      </w:rPr>
      <w:fldChar w:fldCharType="end"/>
    </w:r>
  </w:p>
  <w:p w:rsidR="00424CED" w:rsidRPr="00DB7F09" w:rsidRDefault="00424CED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CED" w:rsidRDefault="00424CED" w:rsidP="00DB7F09">
      <w:pPr>
        <w:spacing w:after="0" w:line="240" w:lineRule="auto"/>
      </w:pPr>
      <w:r>
        <w:separator/>
      </w:r>
    </w:p>
  </w:footnote>
  <w:footnote w:type="continuationSeparator" w:id="0">
    <w:p w:rsidR="00424CED" w:rsidRDefault="00424CED" w:rsidP="00DB7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961"/>
    <w:multiLevelType w:val="multilevel"/>
    <w:tmpl w:val="16C8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D3078"/>
    <w:multiLevelType w:val="multilevel"/>
    <w:tmpl w:val="415E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C0EEC"/>
    <w:multiLevelType w:val="multilevel"/>
    <w:tmpl w:val="4C2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393760"/>
    <w:multiLevelType w:val="multilevel"/>
    <w:tmpl w:val="1BCA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84A5E"/>
    <w:multiLevelType w:val="multilevel"/>
    <w:tmpl w:val="7F9A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356C5"/>
    <w:multiLevelType w:val="multilevel"/>
    <w:tmpl w:val="FD74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E5E80"/>
    <w:multiLevelType w:val="multilevel"/>
    <w:tmpl w:val="3DC4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77370CC"/>
    <w:multiLevelType w:val="multilevel"/>
    <w:tmpl w:val="208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C70C7D"/>
    <w:multiLevelType w:val="multilevel"/>
    <w:tmpl w:val="7610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5F482F"/>
    <w:multiLevelType w:val="multilevel"/>
    <w:tmpl w:val="D956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40653B"/>
    <w:multiLevelType w:val="multilevel"/>
    <w:tmpl w:val="8BE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79039B"/>
    <w:multiLevelType w:val="multilevel"/>
    <w:tmpl w:val="10A8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2D62AB"/>
    <w:multiLevelType w:val="hybridMultilevel"/>
    <w:tmpl w:val="0E926DB2"/>
    <w:lvl w:ilvl="0" w:tplc="0408000F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0B7B3283"/>
    <w:multiLevelType w:val="multilevel"/>
    <w:tmpl w:val="1DC2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930B6C"/>
    <w:multiLevelType w:val="multilevel"/>
    <w:tmpl w:val="E3FA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B41531"/>
    <w:multiLevelType w:val="multilevel"/>
    <w:tmpl w:val="35D0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564A51"/>
    <w:multiLevelType w:val="multilevel"/>
    <w:tmpl w:val="A3B0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6F0D17"/>
    <w:multiLevelType w:val="multilevel"/>
    <w:tmpl w:val="BFEE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E46510F"/>
    <w:multiLevelType w:val="multilevel"/>
    <w:tmpl w:val="EABC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523017"/>
    <w:multiLevelType w:val="multilevel"/>
    <w:tmpl w:val="63F6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5C1835"/>
    <w:multiLevelType w:val="multilevel"/>
    <w:tmpl w:val="B0B82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316705B"/>
    <w:multiLevelType w:val="multilevel"/>
    <w:tmpl w:val="293E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4E53FD1"/>
    <w:multiLevelType w:val="multilevel"/>
    <w:tmpl w:val="CFA4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7111ED9"/>
    <w:multiLevelType w:val="multilevel"/>
    <w:tmpl w:val="5628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74E2E20"/>
    <w:multiLevelType w:val="multilevel"/>
    <w:tmpl w:val="8798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77B0586"/>
    <w:multiLevelType w:val="hybridMultilevel"/>
    <w:tmpl w:val="2B4C923C"/>
    <w:lvl w:ilvl="0" w:tplc="0408000F">
      <w:start w:val="1"/>
      <w:numFmt w:val="decimal"/>
      <w:lvlText w:val="%1."/>
      <w:lvlJc w:val="left"/>
      <w:pPr>
        <w:ind w:left="606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6">
    <w:nsid w:val="17846825"/>
    <w:multiLevelType w:val="multilevel"/>
    <w:tmpl w:val="3274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7E0204D"/>
    <w:multiLevelType w:val="multilevel"/>
    <w:tmpl w:val="C77E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8523E7E"/>
    <w:multiLevelType w:val="hybridMultilevel"/>
    <w:tmpl w:val="374A71E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86040DE"/>
    <w:multiLevelType w:val="multilevel"/>
    <w:tmpl w:val="98DC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187B5344"/>
    <w:multiLevelType w:val="multilevel"/>
    <w:tmpl w:val="31E2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94763C2"/>
    <w:multiLevelType w:val="multilevel"/>
    <w:tmpl w:val="B948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98249C9"/>
    <w:multiLevelType w:val="multilevel"/>
    <w:tmpl w:val="BC9A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A502B12"/>
    <w:multiLevelType w:val="multilevel"/>
    <w:tmpl w:val="02DE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B542956"/>
    <w:multiLevelType w:val="multilevel"/>
    <w:tmpl w:val="2838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1B7B02C0"/>
    <w:multiLevelType w:val="multilevel"/>
    <w:tmpl w:val="611A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BCD48C9"/>
    <w:multiLevelType w:val="multilevel"/>
    <w:tmpl w:val="F7CE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1C691B94"/>
    <w:multiLevelType w:val="multilevel"/>
    <w:tmpl w:val="6B58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DE80AFF"/>
    <w:multiLevelType w:val="multilevel"/>
    <w:tmpl w:val="FF32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E4F6734"/>
    <w:multiLevelType w:val="multilevel"/>
    <w:tmpl w:val="EE9A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E7E0679"/>
    <w:multiLevelType w:val="multilevel"/>
    <w:tmpl w:val="14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FC61DAF"/>
    <w:multiLevelType w:val="multilevel"/>
    <w:tmpl w:val="DB86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1FD867E3"/>
    <w:multiLevelType w:val="hybridMultilevel"/>
    <w:tmpl w:val="94CCC4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00E7310"/>
    <w:multiLevelType w:val="multilevel"/>
    <w:tmpl w:val="1824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203B1DAF"/>
    <w:multiLevelType w:val="multilevel"/>
    <w:tmpl w:val="FF56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0B5782D"/>
    <w:multiLevelType w:val="multilevel"/>
    <w:tmpl w:val="63AA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21143760"/>
    <w:multiLevelType w:val="multilevel"/>
    <w:tmpl w:val="1CDE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21305B8F"/>
    <w:multiLevelType w:val="multilevel"/>
    <w:tmpl w:val="85B8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214759D7"/>
    <w:multiLevelType w:val="multilevel"/>
    <w:tmpl w:val="A66AD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23DA1345"/>
    <w:multiLevelType w:val="multilevel"/>
    <w:tmpl w:val="D022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24046E29"/>
    <w:multiLevelType w:val="hybridMultilevel"/>
    <w:tmpl w:val="D902A966"/>
    <w:lvl w:ilvl="0" w:tplc="0408000F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1">
    <w:nsid w:val="243373CC"/>
    <w:multiLevelType w:val="multilevel"/>
    <w:tmpl w:val="3F72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245F7F6E"/>
    <w:multiLevelType w:val="multilevel"/>
    <w:tmpl w:val="07C0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4785811"/>
    <w:multiLevelType w:val="multilevel"/>
    <w:tmpl w:val="75E4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5706430"/>
    <w:multiLevelType w:val="multilevel"/>
    <w:tmpl w:val="BBBE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25D91ED7"/>
    <w:multiLevelType w:val="multilevel"/>
    <w:tmpl w:val="C500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26705800"/>
    <w:multiLevelType w:val="multilevel"/>
    <w:tmpl w:val="988A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68F75D4"/>
    <w:multiLevelType w:val="multilevel"/>
    <w:tmpl w:val="3914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7CA3756"/>
    <w:multiLevelType w:val="multilevel"/>
    <w:tmpl w:val="5818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29196B18"/>
    <w:multiLevelType w:val="multilevel"/>
    <w:tmpl w:val="AAC0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1C62F1"/>
    <w:multiLevelType w:val="multilevel"/>
    <w:tmpl w:val="F114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98164B3"/>
    <w:multiLevelType w:val="multilevel"/>
    <w:tmpl w:val="C624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9AC6C7F"/>
    <w:multiLevelType w:val="multilevel"/>
    <w:tmpl w:val="17A0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A011157"/>
    <w:multiLevelType w:val="multilevel"/>
    <w:tmpl w:val="CEDC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2D182D03"/>
    <w:multiLevelType w:val="multilevel"/>
    <w:tmpl w:val="0612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2D3B6B04"/>
    <w:multiLevelType w:val="multilevel"/>
    <w:tmpl w:val="7206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F32531A"/>
    <w:multiLevelType w:val="multilevel"/>
    <w:tmpl w:val="9FBE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FC14365"/>
    <w:multiLevelType w:val="multilevel"/>
    <w:tmpl w:val="8A8E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0131314"/>
    <w:multiLevelType w:val="multilevel"/>
    <w:tmpl w:val="2C3E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310537FF"/>
    <w:multiLevelType w:val="multilevel"/>
    <w:tmpl w:val="CF92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31EF68C0"/>
    <w:multiLevelType w:val="multilevel"/>
    <w:tmpl w:val="99DA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2B5125D"/>
    <w:multiLevelType w:val="multilevel"/>
    <w:tmpl w:val="352E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33C95A03"/>
    <w:multiLevelType w:val="multilevel"/>
    <w:tmpl w:val="E608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34B95CC8"/>
    <w:multiLevelType w:val="multilevel"/>
    <w:tmpl w:val="5044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350132C4"/>
    <w:multiLevelType w:val="multilevel"/>
    <w:tmpl w:val="807A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5901408"/>
    <w:multiLevelType w:val="hybridMultilevel"/>
    <w:tmpl w:val="D67E3D6A"/>
    <w:lvl w:ilvl="0" w:tplc="199E0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361B691B"/>
    <w:multiLevelType w:val="multilevel"/>
    <w:tmpl w:val="EA8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6396430"/>
    <w:multiLevelType w:val="multilevel"/>
    <w:tmpl w:val="7E9A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6A806AD"/>
    <w:multiLevelType w:val="multilevel"/>
    <w:tmpl w:val="AF14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6D36FEF"/>
    <w:multiLevelType w:val="hybridMultilevel"/>
    <w:tmpl w:val="F0FC970C"/>
    <w:lvl w:ilvl="0" w:tplc="0D62ABF2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36F641D0"/>
    <w:multiLevelType w:val="hybridMultilevel"/>
    <w:tmpl w:val="F0EAFA7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372C54D1"/>
    <w:multiLevelType w:val="multilevel"/>
    <w:tmpl w:val="26E6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73950A4"/>
    <w:multiLevelType w:val="multilevel"/>
    <w:tmpl w:val="5044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383C0255"/>
    <w:multiLevelType w:val="multilevel"/>
    <w:tmpl w:val="4A56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A081603"/>
    <w:multiLevelType w:val="multilevel"/>
    <w:tmpl w:val="25FA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3B7A6D4A"/>
    <w:multiLevelType w:val="multilevel"/>
    <w:tmpl w:val="EE9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C7B6814"/>
    <w:multiLevelType w:val="multilevel"/>
    <w:tmpl w:val="369C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3CEF4B90"/>
    <w:multiLevelType w:val="multilevel"/>
    <w:tmpl w:val="38C0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DB04936"/>
    <w:multiLevelType w:val="multilevel"/>
    <w:tmpl w:val="B3E8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E6733F9"/>
    <w:multiLevelType w:val="multilevel"/>
    <w:tmpl w:val="12DA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3FCE0DB9"/>
    <w:multiLevelType w:val="multilevel"/>
    <w:tmpl w:val="4C36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08143FE"/>
    <w:multiLevelType w:val="multilevel"/>
    <w:tmpl w:val="6B78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0E26410"/>
    <w:multiLevelType w:val="multilevel"/>
    <w:tmpl w:val="056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1D97545"/>
    <w:multiLevelType w:val="multilevel"/>
    <w:tmpl w:val="4DA8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24637AA"/>
    <w:multiLevelType w:val="multilevel"/>
    <w:tmpl w:val="879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2AC0901"/>
    <w:multiLevelType w:val="multilevel"/>
    <w:tmpl w:val="3DC0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31137F5"/>
    <w:multiLevelType w:val="multilevel"/>
    <w:tmpl w:val="DBD6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439B5C2D"/>
    <w:multiLevelType w:val="multilevel"/>
    <w:tmpl w:val="CD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404054E"/>
    <w:multiLevelType w:val="multilevel"/>
    <w:tmpl w:val="412C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43E49DA"/>
    <w:multiLevelType w:val="multilevel"/>
    <w:tmpl w:val="F648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5B73BB5"/>
    <w:multiLevelType w:val="multilevel"/>
    <w:tmpl w:val="9364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6FE5222"/>
    <w:multiLevelType w:val="multilevel"/>
    <w:tmpl w:val="6840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8244CCC"/>
    <w:multiLevelType w:val="multilevel"/>
    <w:tmpl w:val="C362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8A8081A"/>
    <w:multiLevelType w:val="multilevel"/>
    <w:tmpl w:val="FD58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49115055"/>
    <w:multiLevelType w:val="multilevel"/>
    <w:tmpl w:val="21E8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49CF5010"/>
    <w:multiLevelType w:val="multilevel"/>
    <w:tmpl w:val="534E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49F21A92"/>
    <w:multiLevelType w:val="multilevel"/>
    <w:tmpl w:val="F75A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BE02561"/>
    <w:multiLevelType w:val="multilevel"/>
    <w:tmpl w:val="6C52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C8D78B1"/>
    <w:multiLevelType w:val="multilevel"/>
    <w:tmpl w:val="E124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DAA2B2F"/>
    <w:multiLevelType w:val="multilevel"/>
    <w:tmpl w:val="BF6C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>
    <w:nsid w:val="4DC429C4"/>
    <w:multiLevelType w:val="multilevel"/>
    <w:tmpl w:val="E0CE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>
    <w:nsid w:val="4E6675E7"/>
    <w:multiLevelType w:val="multilevel"/>
    <w:tmpl w:val="0134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F2A4B51"/>
    <w:multiLevelType w:val="multilevel"/>
    <w:tmpl w:val="3B2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>
    <w:nsid w:val="50255159"/>
    <w:multiLevelType w:val="multilevel"/>
    <w:tmpl w:val="1540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2E90C33"/>
    <w:multiLevelType w:val="multilevel"/>
    <w:tmpl w:val="78F2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>
    <w:nsid w:val="548A7C3E"/>
    <w:multiLevelType w:val="multilevel"/>
    <w:tmpl w:val="62E8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6C22AE1"/>
    <w:multiLevelType w:val="multilevel"/>
    <w:tmpl w:val="85E0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6D74BBF"/>
    <w:multiLevelType w:val="multilevel"/>
    <w:tmpl w:val="3136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73C513A"/>
    <w:multiLevelType w:val="multilevel"/>
    <w:tmpl w:val="CB4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7D978D7"/>
    <w:multiLevelType w:val="multilevel"/>
    <w:tmpl w:val="4BD0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80928C6"/>
    <w:multiLevelType w:val="multilevel"/>
    <w:tmpl w:val="D84A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9B5509B"/>
    <w:multiLevelType w:val="multilevel"/>
    <w:tmpl w:val="01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B370762"/>
    <w:multiLevelType w:val="multilevel"/>
    <w:tmpl w:val="CBE2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CCB2EBC"/>
    <w:multiLevelType w:val="multilevel"/>
    <w:tmpl w:val="31DE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CF443B5"/>
    <w:multiLevelType w:val="multilevel"/>
    <w:tmpl w:val="5B3A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>
    <w:nsid w:val="5CFD1650"/>
    <w:multiLevelType w:val="multilevel"/>
    <w:tmpl w:val="7A3C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D280D7C"/>
    <w:multiLevelType w:val="multilevel"/>
    <w:tmpl w:val="1C4C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>
    <w:nsid w:val="5D332FD9"/>
    <w:multiLevelType w:val="multilevel"/>
    <w:tmpl w:val="86CC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D5675C8"/>
    <w:multiLevelType w:val="hybridMultilevel"/>
    <w:tmpl w:val="E62000A0"/>
    <w:lvl w:ilvl="0" w:tplc="199E0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5D82133F"/>
    <w:multiLevelType w:val="multilevel"/>
    <w:tmpl w:val="17B2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>
    <w:nsid w:val="5DC217E6"/>
    <w:multiLevelType w:val="hybridMultilevel"/>
    <w:tmpl w:val="16BC9A92"/>
    <w:lvl w:ilvl="0" w:tplc="464E7E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5FB3312B"/>
    <w:multiLevelType w:val="multilevel"/>
    <w:tmpl w:val="F08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FCC5505"/>
    <w:multiLevelType w:val="multilevel"/>
    <w:tmpl w:val="BE42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01C61DE"/>
    <w:multiLevelType w:val="multilevel"/>
    <w:tmpl w:val="B1B0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>
    <w:nsid w:val="6027034A"/>
    <w:multiLevelType w:val="multilevel"/>
    <w:tmpl w:val="DF2C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08F2795"/>
    <w:multiLevelType w:val="multilevel"/>
    <w:tmpl w:val="853A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0BD0032"/>
    <w:multiLevelType w:val="multilevel"/>
    <w:tmpl w:val="6166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10E1772"/>
    <w:multiLevelType w:val="multilevel"/>
    <w:tmpl w:val="3EB2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2022C82"/>
    <w:multiLevelType w:val="multilevel"/>
    <w:tmpl w:val="4CCE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2022FC5"/>
    <w:multiLevelType w:val="multilevel"/>
    <w:tmpl w:val="9B44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22271A4"/>
    <w:multiLevelType w:val="multilevel"/>
    <w:tmpl w:val="C13A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25D5572"/>
    <w:multiLevelType w:val="multilevel"/>
    <w:tmpl w:val="7B8E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2A801AD"/>
    <w:multiLevelType w:val="multilevel"/>
    <w:tmpl w:val="F35A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>
    <w:nsid w:val="654F56E5"/>
    <w:multiLevelType w:val="multilevel"/>
    <w:tmpl w:val="ACC4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4">
    <w:nsid w:val="658973FF"/>
    <w:multiLevelType w:val="multilevel"/>
    <w:tmpl w:val="8334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622786F"/>
    <w:multiLevelType w:val="multilevel"/>
    <w:tmpl w:val="FF9A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6">
    <w:nsid w:val="66742DC7"/>
    <w:multiLevelType w:val="multilevel"/>
    <w:tmpl w:val="AE98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735207E"/>
    <w:multiLevelType w:val="multilevel"/>
    <w:tmpl w:val="77E2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8">
    <w:nsid w:val="67D36988"/>
    <w:multiLevelType w:val="multilevel"/>
    <w:tmpl w:val="B02C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9">
    <w:nsid w:val="68B52AAD"/>
    <w:multiLevelType w:val="multilevel"/>
    <w:tmpl w:val="E142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9250EC6"/>
    <w:multiLevelType w:val="multilevel"/>
    <w:tmpl w:val="CB5C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9966986"/>
    <w:multiLevelType w:val="multilevel"/>
    <w:tmpl w:val="28B4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A2C54E4"/>
    <w:multiLevelType w:val="multilevel"/>
    <w:tmpl w:val="CF3C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ABA3E9A"/>
    <w:multiLevelType w:val="multilevel"/>
    <w:tmpl w:val="CE1C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4">
    <w:nsid w:val="6B2F4626"/>
    <w:multiLevelType w:val="multilevel"/>
    <w:tmpl w:val="E918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C2810BE"/>
    <w:multiLevelType w:val="multilevel"/>
    <w:tmpl w:val="FB7C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C32170B"/>
    <w:multiLevelType w:val="multilevel"/>
    <w:tmpl w:val="52F03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7">
    <w:nsid w:val="6D9D616A"/>
    <w:multiLevelType w:val="multilevel"/>
    <w:tmpl w:val="EBC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DEC50DA"/>
    <w:multiLevelType w:val="multilevel"/>
    <w:tmpl w:val="DF08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9">
    <w:nsid w:val="6E021509"/>
    <w:multiLevelType w:val="multilevel"/>
    <w:tmpl w:val="5E00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6E2B2885"/>
    <w:multiLevelType w:val="multilevel"/>
    <w:tmpl w:val="754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E980B1E"/>
    <w:multiLevelType w:val="multilevel"/>
    <w:tmpl w:val="664E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6EBA1B92"/>
    <w:multiLevelType w:val="multilevel"/>
    <w:tmpl w:val="BBB2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6F3809F5"/>
    <w:multiLevelType w:val="multilevel"/>
    <w:tmpl w:val="6236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6F5550EE"/>
    <w:multiLevelType w:val="multilevel"/>
    <w:tmpl w:val="10C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025089F"/>
    <w:multiLevelType w:val="multilevel"/>
    <w:tmpl w:val="FD84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1E648A7"/>
    <w:multiLevelType w:val="multilevel"/>
    <w:tmpl w:val="DD78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20F026E"/>
    <w:multiLevelType w:val="multilevel"/>
    <w:tmpl w:val="DF7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21D115B"/>
    <w:multiLevelType w:val="multilevel"/>
    <w:tmpl w:val="0FC2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9">
    <w:nsid w:val="729C0E61"/>
    <w:multiLevelType w:val="multilevel"/>
    <w:tmpl w:val="BC1A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3112308"/>
    <w:multiLevelType w:val="multilevel"/>
    <w:tmpl w:val="2B66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37224EC"/>
    <w:multiLevelType w:val="multilevel"/>
    <w:tmpl w:val="3C50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51159B3"/>
    <w:multiLevelType w:val="multilevel"/>
    <w:tmpl w:val="06BA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75AC2238"/>
    <w:multiLevelType w:val="multilevel"/>
    <w:tmpl w:val="E3C2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4">
    <w:nsid w:val="760A3B6B"/>
    <w:multiLevelType w:val="multilevel"/>
    <w:tmpl w:val="90AC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>
    <w:nsid w:val="761C68C4"/>
    <w:multiLevelType w:val="multilevel"/>
    <w:tmpl w:val="E4BA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6">
    <w:nsid w:val="76FE4F27"/>
    <w:multiLevelType w:val="multilevel"/>
    <w:tmpl w:val="C322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76A6C61"/>
    <w:multiLevelType w:val="multilevel"/>
    <w:tmpl w:val="058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85240C5"/>
    <w:multiLevelType w:val="multilevel"/>
    <w:tmpl w:val="0BBC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8814C12"/>
    <w:multiLevelType w:val="multilevel"/>
    <w:tmpl w:val="27CA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78AD4C92"/>
    <w:multiLevelType w:val="multilevel"/>
    <w:tmpl w:val="9476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1">
    <w:nsid w:val="78E116F2"/>
    <w:multiLevelType w:val="multilevel"/>
    <w:tmpl w:val="F9AE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2">
    <w:nsid w:val="79BA2349"/>
    <w:multiLevelType w:val="multilevel"/>
    <w:tmpl w:val="B2E8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7A514FBF"/>
    <w:multiLevelType w:val="multilevel"/>
    <w:tmpl w:val="4812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4">
    <w:nsid w:val="7A5F5F4A"/>
    <w:multiLevelType w:val="multilevel"/>
    <w:tmpl w:val="EF10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5">
    <w:nsid w:val="7A6D6E3B"/>
    <w:multiLevelType w:val="multilevel"/>
    <w:tmpl w:val="56D8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6">
    <w:nsid w:val="7AA148C3"/>
    <w:multiLevelType w:val="multilevel"/>
    <w:tmpl w:val="B326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7AB24E97"/>
    <w:multiLevelType w:val="multilevel"/>
    <w:tmpl w:val="544C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7ABF531C"/>
    <w:multiLevelType w:val="multilevel"/>
    <w:tmpl w:val="506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9">
    <w:nsid w:val="7ADD52A2"/>
    <w:multiLevelType w:val="multilevel"/>
    <w:tmpl w:val="D602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7B2929FA"/>
    <w:multiLevelType w:val="multilevel"/>
    <w:tmpl w:val="1CCA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1">
    <w:nsid w:val="7BF23ADC"/>
    <w:multiLevelType w:val="multilevel"/>
    <w:tmpl w:val="B8A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7C4C4837"/>
    <w:multiLevelType w:val="multilevel"/>
    <w:tmpl w:val="5F26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7CD95608"/>
    <w:multiLevelType w:val="multilevel"/>
    <w:tmpl w:val="7D4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7D4E63DC"/>
    <w:multiLevelType w:val="multilevel"/>
    <w:tmpl w:val="9B98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7E026FD8"/>
    <w:multiLevelType w:val="multilevel"/>
    <w:tmpl w:val="26E6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7FF40108"/>
    <w:multiLevelType w:val="multilevel"/>
    <w:tmpl w:val="98A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2"/>
  </w:num>
  <w:num w:numId="2">
    <w:abstractNumId w:val="150"/>
  </w:num>
  <w:num w:numId="3">
    <w:abstractNumId w:val="51"/>
  </w:num>
  <w:num w:numId="4">
    <w:abstractNumId w:val="11"/>
  </w:num>
  <w:num w:numId="5">
    <w:abstractNumId w:val="93"/>
  </w:num>
  <w:num w:numId="6">
    <w:abstractNumId w:val="49"/>
  </w:num>
  <w:num w:numId="7">
    <w:abstractNumId w:val="85"/>
  </w:num>
  <w:num w:numId="8">
    <w:abstractNumId w:val="1"/>
  </w:num>
  <w:num w:numId="9">
    <w:abstractNumId w:val="103"/>
  </w:num>
  <w:num w:numId="10">
    <w:abstractNumId w:val="15"/>
  </w:num>
  <w:num w:numId="11">
    <w:abstractNumId w:val="182"/>
  </w:num>
  <w:num w:numId="12">
    <w:abstractNumId w:val="148"/>
  </w:num>
  <w:num w:numId="13">
    <w:abstractNumId w:val="189"/>
  </w:num>
  <w:num w:numId="14">
    <w:abstractNumId w:val="44"/>
  </w:num>
  <w:num w:numId="15">
    <w:abstractNumId w:val="73"/>
  </w:num>
  <w:num w:numId="16">
    <w:abstractNumId w:val="191"/>
  </w:num>
  <w:num w:numId="17">
    <w:abstractNumId w:val="154"/>
  </w:num>
  <w:num w:numId="18">
    <w:abstractNumId w:val="124"/>
  </w:num>
  <w:num w:numId="19">
    <w:abstractNumId w:val="195"/>
  </w:num>
  <w:num w:numId="20">
    <w:abstractNumId w:val="77"/>
  </w:num>
  <w:num w:numId="21">
    <w:abstractNumId w:val="48"/>
  </w:num>
  <w:num w:numId="22">
    <w:abstractNumId w:val="177"/>
  </w:num>
  <w:num w:numId="23">
    <w:abstractNumId w:val="135"/>
  </w:num>
  <w:num w:numId="24">
    <w:abstractNumId w:val="17"/>
  </w:num>
  <w:num w:numId="25">
    <w:abstractNumId w:val="192"/>
  </w:num>
  <w:num w:numId="26">
    <w:abstractNumId w:val="74"/>
  </w:num>
  <w:num w:numId="27">
    <w:abstractNumId w:val="23"/>
  </w:num>
  <w:num w:numId="28">
    <w:abstractNumId w:val="121"/>
  </w:num>
  <w:num w:numId="29">
    <w:abstractNumId w:val="100"/>
  </w:num>
  <w:num w:numId="30">
    <w:abstractNumId w:val="183"/>
  </w:num>
  <w:num w:numId="31">
    <w:abstractNumId w:val="30"/>
  </w:num>
  <w:num w:numId="32">
    <w:abstractNumId w:val="3"/>
  </w:num>
  <w:num w:numId="33">
    <w:abstractNumId w:val="175"/>
  </w:num>
  <w:num w:numId="34">
    <w:abstractNumId w:val="56"/>
  </w:num>
  <w:num w:numId="35">
    <w:abstractNumId w:val="61"/>
  </w:num>
  <w:num w:numId="36">
    <w:abstractNumId w:val="142"/>
  </w:num>
  <w:num w:numId="37">
    <w:abstractNumId w:val="60"/>
  </w:num>
  <w:num w:numId="38">
    <w:abstractNumId w:val="87"/>
  </w:num>
  <w:num w:numId="39">
    <w:abstractNumId w:val="63"/>
  </w:num>
  <w:num w:numId="40">
    <w:abstractNumId w:val="131"/>
  </w:num>
  <w:num w:numId="41">
    <w:abstractNumId w:val="0"/>
  </w:num>
  <w:num w:numId="42">
    <w:abstractNumId w:val="34"/>
  </w:num>
  <w:num w:numId="43">
    <w:abstractNumId w:val="116"/>
  </w:num>
  <w:num w:numId="44">
    <w:abstractNumId w:val="155"/>
  </w:num>
  <w:num w:numId="45">
    <w:abstractNumId w:val="147"/>
  </w:num>
  <w:num w:numId="46">
    <w:abstractNumId w:val="137"/>
  </w:num>
  <w:num w:numId="47">
    <w:abstractNumId w:val="170"/>
  </w:num>
  <w:num w:numId="48">
    <w:abstractNumId w:val="112"/>
  </w:num>
  <w:num w:numId="49">
    <w:abstractNumId w:val="144"/>
  </w:num>
  <w:num w:numId="50">
    <w:abstractNumId w:val="186"/>
  </w:num>
  <w:num w:numId="51">
    <w:abstractNumId w:val="185"/>
  </w:num>
  <w:num w:numId="52">
    <w:abstractNumId w:val="136"/>
  </w:num>
  <w:num w:numId="53">
    <w:abstractNumId w:val="151"/>
  </w:num>
  <w:num w:numId="54">
    <w:abstractNumId w:val="188"/>
  </w:num>
  <w:num w:numId="55">
    <w:abstractNumId w:val="7"/>
  </w:num>
  <w:num w:numId="56">
    <w:abstractNumId w:val="157"/>
  </w:num>
  <w:num w:numId="57">
    <w:abstractNumId w:val="2"/>
  </w:num>
  <w:num w:numId="58">
    <w:abstractNumId w:val="123"/>
  </w:num>
  <w:num w:numId="59">
    <w:abstractNumId w:val="10"/>
  </w:num>
  <w:num w:numId="60">
    <w:abstractNumId w:val="114"/>
  </w:num>
  <w:num w:numId="61">
    <w:abstractNumId w:val="16"/>
  </w:num>
  <w:num w:numId="62">
    <w:abstractNumId w:val="92"/>
  </w:num>
  <w:num w:numId="63">
    <w:abstractNumId w:val="180"/>
  </w:num>
  <w:num w:numId="64">
    <w:abstractNumId w:val="90"/>
  </w:num>
  <w:num w:numId="65">
    <w:abstractNumId w:val="127"/>
  </w:num>
  <w:num w:numId="66">
    <w:abstractNumId w:val="168"/>
  </w:num>
  <w:num w:numId="67">
    <w:abstractNumId w:val="118"/>
  </w:num>
  <w:num w:numId="68">
    <w:abstractNumId w:val="159"/>
  </w:num>
  <w:num w:numId="69">
    <w:abstractNumId w:val="190"/>
  </w:num>
  <w:num w:numId="70">
    <w:abstractNumId w:val="107"/>
  </w:num>
  <w:num w:numId="71">
    <w:abstractNumId w:val="88"/>
  </w:num>
  <w:num w:numId="72">
    <w:abstractNumId w:val="46"/>
  </w:num>
  <w:num w:numId="73">
    <w:abstractNumId w:val="152"/>
  </w:num>
  <w:num w:numId="74">
    <w:abstractNumId w:val="38"/>
  </w:num>
  <w:num w:numId="75">
    <w:abstractNumId w:val="196"/>
  </w:num>
  <w:num w:numId="76">
    <w:abstractNumId w:val="65"/>
  </w:num>
  <w:num w:numId="77">
    <w:abstractNumId w:val="156"/>
  </w:num>
  <w:num w:numId="78">
    <w:abstractNumId w:val="13"/>
  </w:num>
  <w:num w:numId="79">
    <w:abstractNumId w:val="62"/>
  </w:num>
  <w:num w:numId="80">
    <w:abstractNumId w:val="72"/>
  </w:num>
  <w:num w:numId="81">
    <w:abstractNumId w:val="106"/>
  </w:num>
  <w:num w:numId="82">
    <w:abstractNumId w:val="163"/>
  </w:num>
  <w:num w:numId="83">
    <w:abstractNumId w:val="158"/>
  </w:num>
  <w:num w:numId="84">
    <w:abstractNumId w:val="164"/>
  </w:num>
  <w:num w:numId="85">
    <w:abstractNumId w:val="122"/>
  </w:num>
  <w:num w:numId="86">
    <w:abstractNumId w:val="89"/>
  </w:num>
  <w:num w:numId="87">
    <w:abstractNumId w:val="59"/>
  </w:num>
  <w:num w:numId="88">
    <w:abstractNumId w:val="4"/>
  </w:num>
  <w:num w:numId="89">
    <w:abstractNumId w:val="20"/>
  </w:num>
  <w:num w:numId="90">
    <w:abstractNumId w:val="172"/>
  </w:num>
  <w:num w:numId="91">
    <w:abstractNumId w:val="76"/>
  </w:num>
  <w:num w:numId="92">
    <w:abstractNumId w:val="174"/>
  </w:num>
  <w:num w:numId="93">
    <w:abstractNumId w:val="171"/>
  </w:num>
  <w:num w:numId="94">
    <w:abstractNumId w:val="113"/>
  </w:num>
  <w:num w:numId="95">
    <w:abstractNumId w:val="96"/>
  </w:num>
  <w:num w:numId="96">
    <w:abstractNumId w:val="27"/>
  </w:num>
  <w:num w:numId="97">
    <w:abstractNumId w:val="19"/>
  </w:num>
  <w:num w:numId="98">
    <w:abstractNumId w:val="68"/>
  </w:num>
  <w:num w:numId="99">
    <w:abstractNumId w:val="179"/>
  </w:num>
  <w:num w:numId="100">
    <w:abstractNumId w:val="160"/>
  </w:num>
  <w:num w:numId="101">
    <w:abstractNumId w:val="133"/>
  </w:num>
  <w:num w:numId="102">
    <w:abstractNumId w:val="35"/>
  </w:num>
  <w:num w:numId="103">
    <w:abstractNumId w:val="9"/>
  </w:num>
  <w:num w:numId="104">
    <w:abstractNumId w:val="54"/>
  </w:num>
  <w:num w:numId="105">
    <w:abstractNumId w:val="193"/>
  </w:num>
  <w:num w:numId="106">
    <w:abstractNumId w:val="5"/>
  </w:num>
  <w:num w:numId="107">
    <w:abstractNumId w:val="86"/>
  </w:num>
  <w:num w:numId="108">
    <w:abstractNumId w:val="149"/>
  </w:num>
  <w:num w:numId="109">
    <w:abstractNumId w:val="78"/>
  </w:num>
  <w:num w:numId="110">
    <w:abstractNumId w:val="24"/>
  </w:num>
  <w:num w:numId="111">
    <w:abstractNumId w:val="141"/>
  </w:num>
  <w:num w:numId="112">
    <w:abstractNumId w:val="187"/>
  </w:num>
  <w:num w:numId="113">
    <w:abstractNumId w:val="58"/>
  </w:num>
  <w:num w:numId="114">
    <w:abstractNumId w:val="167"/>
  </w:num>
  <w:num w:numId="115">
    <w:abstractNumId w:val="91"/>
  </w:num>
  <w:num w:numId="116">
    <w:abstractNumId w:val="69"/>
  </w:num>
  <w:num w:numId="117">
    <w:abstractNumId w:val="134"/>
  </w:num>
  <w:num w:numId="118">
    <w:abstractNumId w:val="53"/>
  </w:num>
  <w:num w:numId="119">
    <w:abstractNumId w:val="36"/>
  </w:num>
  <w:num w:numId="120">
    <w:abstractNumId w:val="101"/>
  </w:num>
  <w:num w:numId="121">
    <w:abstractNumId w:val="194"/>
  </w:num>
  <w:num w:numId="122">
    <w:abstractNumId w:val="181"/>
  </w:num>
  <w:num w:numId="123">
    <w:abstractNumId w:val="169"/>
  </w:num>
  <w:num w:numId="124">
    <w:abstractNumId w:val="18"/>
  </w:num>
  <w:num w:numId="125">
    <w:abstractNumId w:val="84"/>
  </w:num>
  <w:num w:numId="126">
    <w:abstractNumId w:val="66"/>
  </w:num>
  <w:num w:numId="127">
    <w:abstractNumId w:val="83"/>
  </w:num>
  <w:num w:numId="128">
    <w:abstractNumId w:val="55"/>
  </w:num>
  <w:num w:numId="129">
    <w:abstractNumId w:val="119"/>
  </w:num>
  <w:num w:numId="130">
    <w:abstractNumId w:val="14"/>
  </w:num>
  <w:num w:numId="131">
    <w:abstractNumId w:val="105"/>
  </w:num>
  <w:num w:numId="132">
    <w:abstractNumId w:val="139"/>
  </w:num>
  <w:num w:numId="133">
    <w:abstractNumId w:val="125"/>
  </w:num>
  <w:num w:numId="134">
    <w:abstractNumId w:val="47"/>
  </w:num>
  <w:num w:numId="135">
    <w:abstractNumId w:val="176"/>
  </w:num>
  <w:num w:numId="136">
    <w:abstractNumId w:val="52"/>
  </w:num>
  <w:num w:numId="137">
    <w:abstractNumId w:val="145"/>
  </w:num>
  <w:num w:numId="138">
    <w:abstractNumId w:val="117"/>
  </w:num>
  <w:num w:numId="139">
    <w:abstractNumId w:val="120"/>
  </w:num>
  <w:num w:numId="140">
    <w:abstractNumId w:val="41"/>
  </w:num>
  <w:num w:numId="141">
    <w:abstractNumId w:val="99"/>
  </w:num>
  <w:num w:numId="142">
    <w:abstractNumId w:val="33"/>
  </w:num>
  <w:num w:numId="143">
    <w:abstractNumId w:val="153"/>
  </w:num>
  <w:num w:numId="144">
    <w:abstractNumId w:val="111"/>
  </w:num>
  <w:num w:numId="145">
    <w:abstractNumId w:val="165"/>
  </w:num>
  <w:num w:numId="146">
    <w:abstractNumId w:val="29"/>
  </w:num>
  <w:num w:numId="147">
    <w:abstractNumId w:val="108"/>
  </w:num>
  <w:num w:numId="148">
    <w:abstractNumId w:val="37"/>
  </w:num>
  <w:num w:numId="149">
    <w:abstractNumId w:val="104"/>
  </w:num>
  <w:num w:numId="150">
    <w:abstractNumId w:val="161"/>
  </w:num>
  <w:num w:numId="151">
    <w:abstractNumId w:val="166"/>
  </w:num>
  <w:num w:numId="152">
    <w:abstractNumId w:val="129"/>
  </w:num>
  <w:num w:numId="153">
    <w:abstractNumId w:val="115"/>
  </w:num>
  <w:num w:numId="154">
    <w:abstractNumId w:val="32"/>
  </w:num>
  <w:num w:numId="155">
    <w:abstractNumId w:val="109"/>
  </w:num>
  <w:num w:numId="156">
    <w:abstractNumId w:val="94"/>
  </w:num>
  <w:num w:numId="157">
    <w:abstractNumId w:val="132"/>
  </w:num>
  <w:num w:numId="158">
    <w:abstractNumId w:val="110"/>
  </w:num>
  <w:num w:numId="159">
    <w:abstractNumId w:val="146"/>
  </w:num>
  <w:num w:numId="160">
    <w:abstractNumId w:val="22"/>
  </w:num>
  <w:num w:numId="161">
    <w:abstractNumId w:val="143"/>
  </w:num>
  <w:num w:numId="162">
    <w:abstractNumId w:val="67"/>
  </w:num>
  <w:num w:numId="163">
    <w:abstractNumId w:val="39"/>
  </w:num>
  <w:num w:numId="164">
    <w:abstractNumId w:val="126"/>
  </w:num>
  <w:num w:numId="165">
    <w:abstractNumId w:val="178"/>
  </w:num>
  <w:num w:numId="166">
    <w:abstractNumId w:val="8"/>
  </w:num>
  <w:num w:numId="167">
    <w:abstractNumId w:val="64"/>
  </w:num>
  <w:num w:numId="168">
    <w:abstractNumId w:val="95"/>
  </w:num>
  <w:num w:numId="169">
    <w:abstractNumId w:val="57"/>
  </w:num>
  <w:num w:numId="170">
    <w:abstractNumId w:val="173"/>
  </w:num>
  <w:num w:numId="171">
    <w:abstractNumId w:val="40"/>
  </w:num>
  <w:num w:numId="172">
    <w:abstractNumId w:val="138"/>
  </w:num>
  <w:num w:numId="173">
    <w:abstractNumId w:val="43"/>
  </w:num>
  <w:num w:numId="174">
    <w:abstractNumId w:val="21"/>
  </w:num>
  <w:num w:numId="175">
    <w:abstractNumId w:val="97"/>
  </w:num>
  <w:num w:numId="176">
    <w:abstractNumId w:val="71"/>
  </w:num>
  <w:num w:numId="177">
    <w:abstractNumId w:val="81"/>
  </w:num>
  <w:num w:numId="178">
    <w:abstractNumId w:val="26"/>
  </w:num>
  <w:num w:numId="179">
    <w:abstractNumId w:val="6"/>
  </w:num>
  <w:num w:numId="180">
    <w:abstractNumId w:val="102"/>
  </w:num>
  <w:num w:numId="181">
    <w:abstractNumId w:val="98"/>
  </w:num>
  <w:num w:numId="182">
    <w:abstractNumId w:val="184"/>
  </w:num>
  <w:num w:numId="183">
    <w:abstractNumId w:val="31"/>
  </w:num>
  <w:num w:numId="184">
    <w:abstractNumId w:val="140"/>
  </w:num>
  <w:num w:numId="185">
    <w:abstractNumId w:val="45"/>
  </w:num>
  <w:num w:numId="186">
    <w:abstractNumId w:val="70"/>
  </w:num>
  <w:num w:numId="187">
    <w:abstractNumId w:val="82"/>
  </w:num>
  <w:num w:numId="188">
    <w:abstractNumId w:val="25"/>
  </w:num>
  <w:num w:numId="189">
    <w:abstractNumId w:val="28"/>
  </w:num>
  <w:num w:numId="190">
    <w:abstractNumId w:val="12"/>
  </w:num>
  <w:num w:numId="191">
    <w:abstractNumId w:val="50"/>
  </w:num>
  <w:num w:numId="192">
    <w:abstractNumId w:val="80"/>
  </w:num>
  <w:num w:numId="193">
    <w:abstractNumId w:val="42"/>
  </w:num>
  <w:num w:numId="194">
    <w:abstractNumId w:val="128"/>
  </w:num>
  <w:num w:numId="195">
    <w:abstractNumId w:val="75"/>
  </w:num>
  <w:num w:numId="196">
    <w:abstractNumId w:val="79"/>
  </w:num>
  <w:num w:numId="197">
    <w:abstractNumId w:val="130"/>
  </w:num>
  <w:numIdMacAtCleanup w:val="1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E08"/>
    <w:rsid w:val="000020FF"/>
    <w:rsid w:val="00003C9C"/>
    <w:rsid w:val="00003EA8"/>
    <w:rsid w:val="00005CF1"/>
    <w:rsid w:val="00020C9B"/>
    <w:rsid w:val="00020EC5"/>
    <w:rsid w:val="00022504"/>
    <w:rsid w:val="0002657F"/>
    <w:rsid w:val="00030745"/>
    <w:rsid w:val="00056F56"/>
    <w:rsid w:val="00056FDE"/>
    <w:rsid w:val="000612F6"/>
    <w:rsid w:val="000650DE"/>
    <w:rsid w:val="00066D8E"/>
    <w:rsid w:val="0007151C"/>
    <w:rsid w:val="00073D5F"/>
    <w:rsid w:val="00074791"/>
    <w:rsid w:val="000764C4"/>
    <w:rsid w:val="000824D8"/>
    <w:rsid w:val="000839F8"/>
    <w:rsid w:val="000860C4"/>
    <w:rsid w:val="00090C97"/>
    <w:rsid w:val="000932AD"/>
    <w:rsid w:val="000A0322"/>
    <w:rsid w:val="000A227D"/>
    <w:rsid w:val="000A43C0"/>
    <w:rsid w:val="000A46FF"/>
    <w:rsid w:val="000A6783"/>
    <w:rsid w:val="000B2C9C"/>
    <w:rsid w:val="000B4142"/>
    <w:rsid w:val="000C1B40"/>
    <w:rsid w:val="000C28C1"/>
    <w:rsid w:val="000D03B4"/>
    <w:rsid w:val="000D05D8"/>
    <w:rsid w:val="000D078F"/>
    <w:rsid w:val="000D7DC8"/>
    <w:rsid w:val="000E2EAE"/>
    <w:rsid w:val="000E6847"/>
    <w:rsid w:val="000F0C90"/>
    <w:rsid w:val="000F3973"/>
    <w:rsid w:val="000F4E29"/>
    <w:rsid w:val="000F5E41"/>
    <w:rsid w:val="000F64EA"/>
    <w:rsid w:val="000F6781"/>
    <w:rsid w:val="001002D9"/>
    <w:rsid w:val="00100501"/>
    <w:rsid w:val="00107510"/>
    <w:rsid w:val="00110668"/>
    <w:rsid w:val="00111354"/>
    <w:rsid w:val="001114BB"/>
    <w:rsid w:val="00114B12"/>
    <w:rsid w:val="001212F3"/>
    <w:rsid w:val="00122B0D"/>
    <w:rsid w:val="0012648A"/>
    <w:rsid w:val="00134324"/>
    <w:rsid w:val="00134CC4"/>
    <w:rsid w:val="00140086"/>
    <w:rsid w:val="001400C3"/>
    <w:rsid w:val="00143A85"/>
    <w:rsid w:val="001453D3"/>
    <w:rsid w:val="00147989"/>
    <w:rsid w:val="001509FE"/>
    <w:rsid w:val="00150BC4"/>
    <w:rsid w:val="001526DA"/>
    <w:rsid w:val="00155BB8"/>
    <w:rsid w:val="00157408"/>
    <w:rsid w:val="00163F15"/>
    <w:rsid w:val="00164410"/>
    <w:rsid w:val="00170FCA"/>
    <w:rsid w:val="00172D9F"/>
    <w:rsid w:val="001745C7"/>
    <w:rsid w:val="001822B5"/>
    <w:rsid w:val="0018248A"/>
    <w:rsid w:val="00183C8E"/>
    <w:rsid w:val="0018589C"/>
    <w:rsid w:val="00186BCE"/>
    <w:rsid w:val="001952B4"/>
    <w:rsid w:val="001964BA"/>
    <w:rsid w:val="001A0106"/>
    <w:rsid w:val="001A02B3"/>
    <w:rsid w:val="001B2199"/>
    <w:rsid w:val="001B732C"/>
    <w:rsid w:val="001C19B3"/>
    <w:rsid w:val="001C1BBF"/>
    <w:rsid w:val="001C6CCD"/>
    <w:rsid w:val="001E0509"/>
    <w:rsid w:val="001E1764"/>
    <w:rsid w:val="001E231E"/>
    <w:rsid w:val="001E2DB9"/>
    <w:rsid w:val="001E402A"/>
    <w:rsid w:val="001E5D31"/>
    <w:rsid w:val="001F20E2"/>
    <w:rsid w:val="001F2FBE"/>
    <w:rsid w:val="001F66AD"/>
    <w:rsid w:val="001F6BF2"/>
    <w:rsid w:val="0020067B"/>
    <w:rsid w:val="00201D5A"/>
    <w:rsid w:val="00204C01"/>
    <w:rsid w:val="00205449"/>
    <w:rsid w:val="002104A7"/>
    <w:rsid w:val="00221636"/>
    <w:rsid w:val="0022506C"/>
    <w:rsid w:val="002314D1"/>
    <w:rsid w:val="00236FB0"/>
    <w:rsid w:val="00244FD8"/>
    <w:rsid w:val="002476B5"/>
    <w:rsid w:val="0025685F"/>
    <w:rsid w:val="00260970"/>
    <w:rsid w:val="002633A1"/>
    <w:rsid w:val="002637D2"/>
    <w:rsid w:val="00264E9E"/>
    <w:rsid w:val="0027141D"/>
    <w:rsid w:val="002852FE"/>
    <w:rsid w:val="002911BC"/>
    <w:rsid w:val="002A02CB"/>
    <w:rsid w:val="002A1B05"/>
    <w:rsid w:val="002A311F"/>
    <w:rsid w:val="002A65F8"/>
    <w:rsid w:val="002A77BF"/>
    <w:rsid w:val="002B5F6D"/>
    <w:rsid w:val="002C206F"/>
    <w:rsid w:val="002C2DCE"/>
    <w:rsid w:val="002C476B"/>
    <w:rsid w:val="002D1E63"/>
    <w:rsid w:val="002D37FE"/>
    <w:rsid w:val="002D67AF"/>
    <w:rsid w:val="002E02DE"/>
    <w:rsid w:val="002E3BDB"/>
    <w:rsid w:val="002E694C"/>
    <w:rsid w:val="002E7402"/>
    <w:rsid w:val="002F324A"/>
    <w:rsid w:val="002F52DE"/>
    <w:rsid w:val="002F7ED0"/>
    <w:rsid w:val="00304ACB"/>
    <w:rsid w:val="00310840"/>
    <w:rsid w:val="00321472"/>
    <w:rsid w:val="00327A4E"/>
    <w:rsid w:val="003308CD"/>
    <w:rsid w:val="00331C7E"/>
    <w:rsid w:val="00332259"/>
    <w:rsid w:val="00341ACF"/>
    <w:rsid w:val="00342181"/>
    <w:rsid w:val="003432E9"/>
    <w:rsid w:val="0035039B"/>
    <w:rsid w:val="00350E79"/>
    <w:rsid w:val="0035312D"/>
    <w:rsid w:val="003573C2"/>
    <w:rsid w:val="00357864"/>
    <w:rsid w:val="00361C94"/>
    <w:rsid w:val="0037180A"/>
    <w:rsid w:val="003730F5"/>
    <w:rsid w:val="003733D2"/>
    <w:rsid w:val="00373E0E"/>
    <w:rsid w:val="00374CED"/>
    <w:rsid w:val="00375664"/>
    <w:rsid w:val="00382C05"/>
    <w:rsid w:val="00387451"/>
    <w:rsid w:val="00393037"/>
    <w:rsid w:val="00394BDB"/>
    <w:rsid w:val="00395D79"/>
    <w:rsid w:val="0039741D"/>
    <w:rsid w:val="00397918"/>
    <w:rsid w:val="003A0870"/>
    <w:rsid w:val="003A1B9D"/>
    <w:rsid w:val="003A4D20"/>
    <w:rsid w:val="003A5AE8"/>
    <w:rsid w:val="003A6F61"/>
    <w:rsid w:val="003B3642"/>
    <w:rsid w:val="003B605C"/>
    <w:rsid w:val="003B750C"/>
    <w:rsid w:val="003B79E2"/>
    <w:rsid w:val="003C61A4"/>
    <w:rsid w:val="003D064B"/>
    <w:rsid w:val="003D3DFE"/>
    <w:rsid w:val="003D433A"/>
    <w:rsid w:val="003D6F06"/>
    <w:rsid w:val="003E5E73"/>
    <w:rsid w:val="003F614B"/>
    <w:rsid w:val="003F7824"/>
    <w:rsid w:val="004017CA"/>
    <w:rsid w:val="00412915"/>
    <w:rsid w:val="00415E96"/>
    <w:rsid w:val="0042298C"/>
    <w:rsid w:val="00424CED"/>
    <w:rsid w:val="00424EBE"/>
    <w:rsid w:val="00425DD4"/>
    <w:rsid w:val="004371A3"/>
    <w:rsid w:val="00441D75"/>
    <w:rsid w:val="00442A3F"/>
    <w:rsid w:val="00446EA3"/>
    <w:rsid w:val="00452C7A"/>
    <w:rsid w:val="0045302A"/>
    <w:rsid w:val="004533EF"/>
    <w:rsid w:val="00462AE4"/>
    <w:rsid w:val="00463289"/>
    <w:rsid w:val="00471A4B"/>
    <w:rsid w:val="00473DD5"/>
    <w:rsid w:val="00476727"/>
    <w:rsid w:val="0048062D"/>
    <w:rsid w:val="00481C38"/>
    <w:rsid w:val="004837B0"/>
    <w:rsid w:val="004853F5"/>
    <w:rsid w:val="00487E0E"/>
    <w:rsid w:val="00490A6F"/>
    <w:rsid w:val="0049130F"/>
    <w:rsid w:val="0049710D"/>
    <w:rsid w:val="004A106B"/>
    <w:rsid w:val="004A1A83"/>
    <w:rsid w:val="004A5507"/>
    <w:rsid w:val="004A6D81"/>
    <w:rsid w:val="004B1579"/>
    <w:rsid w:val="004B3D69"/>
    <w:rsid w:val="004B4358"/>
    <w:rsid w:val="004C0690"/>
    <w:rsid w:val="004C4351"/>
    <w:rsid w:val="004C44E3"/>
    <w:rsid w:val="004D1001"/>
    <w:rsid w:val="004D77D1"/>
    <w:rsid w:val="004E0083"/>
    <w:rsid w:val="004E13E2"/>
    <w:rsid w:val="004E3776"/>
    <w:rsid w:val="004E486A"/>
    <w:rsid w:val="004E4FB8"/>
    <w:rsid w:val="004E5534"/>
    <w:rsid w:val="004E6CFB"/>
    <w:rsid w:val="004F1127"/>
    <w:rsid w:val="0051025D"/>
    <w:rsid w:val="005168F4"/>
    <w:rsid w:val="0051738B"/>
    <w:rsid w:val="0052003B"/>
    <w:rsid w:val="00520BEC"/>
    <w:rsid w:val="0052135C"/>
    <w:rsid w:val="00523200"/>
    <w:rsid w:val="00534BBC"/>
    <w:rsid w:val="00534D21"/>
    <w:rsid w:val="00534D39"/>
    <w:rsid w:val="005358EA"/>
    <w:rsid w:val="00540A45"/>
    <w:rsid w:val="005445A2"/>
    <w:rsid w:val="005449C3"/>
    <w:rsid w:val="0054552D"/>
    <w:rsid w:val="00550C8F"/>
    <w:rsid w:val="0055199F"/>
    <w:rsid w:val="00554A68"/>
    <w:rsid w:val="005558E6"/>
    <w:rsid w:val="0056368F"/>
    <w:rsid w:val="00563D9C"/>
    <w:rsid w:val="00564A3C"/>
    <w:rsid w:val="00565160"/>
    <w:rsid w:val="005775F5"/>
    <w:rsid w:val="005839F7"/>
    <w:rsid w:val="005844A9"/>
    <w:rsid w:val="00585E1E"/>
    <w:rsid w:val="0059165F"/>
    <w:rsid w:val="005A2D0D"/>
    <w:rsid w:val="005A3B5E"/>
    <w:rsid w:val="005A40E4"/>
    <w:rsid w:val="005A421F"/>
    <w:rsid w:val="005A61DC"/>
    <w:rsid w:val="005B06D5"/>
    <w:rsid w:val="005B1D9F"/>
    <w:rsid w:val="005B30B0"/>
    <w:rsid w:val="005B6D54"/>
    <w:rsid w:val="005C57BD"/>
    <w:rsid w:val="005D4CFD"/>
    <w:rsid w:val="005D6512"/>
    <w:rsid w:val="005D7565"/>
    <w:rsid w:val="005D7D2A"/>
    <w:rsid w:val="005E11DE"/>
    <w:rsid w:val="005E3BFA"/>
    <w:rsid w:val="005F0B19"/>
    <w:rsid w:val="005F7597"/>
    <w:rsid w:val="006156C5"/>
    <w:rsid w:val="00617A2C"/>
    <w:rsid w:val="00623C09"/>
    <w:rsid w:val="0063334A"/>
    <w:rsid w:val="00633C4B"/>
    <w:rsid w:val="00635196"/>
    <w:rsid w:val="00644E3D"/>
    <w:rsid w:val="00644E99"/>
    <w:rsid w:val="00644F0B"/>
    <w:rsid w:val="006459BF"/>
    <w:rsid w:val="00647271"/>
    <w:rsid w:val="0065278E"/>
    <w:rsid w:val="00653529"/>
    <w:rsid w:val="00654348"/>
    <w:rsid w:val="00660309"/>
    <w:rsid w:val="006608AB"/>
    <w:rsid w:val="00665893"/>
    <w:rsid w:val="00666DC4"/>
    <w:rsid w:val="00671640"/>
    <w:rsid w:val="00676256"/>
    <w:rsid w:val="006809E3"/>
    <w:rsid w:val="006846E4"/>
    <w:rsid w:val="006854A6"/>
    <w:rsid w:val="006903D0"/>
    <w:rsid w:val="0069117E"/>
    <w:rsid w:val="00693220"/>
    <w:rsid w:val="00695FA2"/>
    <w:rsid w:val="006A086B"/>
    <w:rsid w:val="006A2324"/>
    <w:rsid w:val="006A453B"/>
    <w:rsid w:val="006A51D4"/>
    <w:rsid w:val="006A5606"/>
    <w:rsid w:val="006A59CB"/>
    <w:rsid w:val="006A5ADC"/>
    <w:rsid w:val="006A6E2B"/>
    <w:rsid w:val="006A7B4A"/>
    <w:rsid w:val="006B0DDF"/>
    <w:rsid w:val="006B1D9A"/>
    <w:rsid w:val="006B3473"/>
    <w:rsid w:val="006B6B7B"/>
    <w:rsid w:val="006C01FD"/>
    <w:rsid w:val="006C3B87"/>
    <w:rsid w:val="006C3FE5"/>
    <w:rsid w:val="006C4890"/>
    <w:rsid w:val="006C796D"/>
    <w:rsid w:val="006D116B"/>
    <w:rsid w:val="006D1EEB"/>
    <w:rsid w:val="006D3265"/>
    <w:rsid w:val="006D3502"/>
    <w:rsid w:val="006D3FCA"/>
    <w:rsid w:val="006D5A3A"/>
    <w:rsid w:val="006D7A60"/>
    <w:rsid w:val="006D7A8B"/>
    <w:rsid w:val="006E3D79"/>
    <w:rsid w:val="006E6117"/>
    <w:rsid w:val="006F0A76"/>
    <w:rsid w:val="006F20A9"/>
    <w:rsid w:val="006F5132"/>
    <w:rsid w:val="006F5F71"/>
    <w:rsid w:val="006F6319"/>
    <w:rsid w:val="006F6D88"/>
    <w:rsid w:val="007000B1"/>
    <w:rsid w:val="007028B6"/>
    <w:rsid w:val="00703EAF"/>
    <w:rsid w:val="00703F1D"/>
    <w:rsid w:val="007058AF"/>
    <w:rsid w:val="007068B9"/>
    <w:rsid w:val="00707B27"/>
    <w:rsid w:val="00715AE0"/>
    <w:rsid w:val="00716470"/>
    <w:rsid w:val="007176D8"/>
    <w:rsid w:val="00720A16"/>
    <w:rsid w:val="00721D81"/>
    <w:rsid w:val="00725213"/>
    <w:rsid w:val="0072574A"/>
    <w:rsid w:val="00726AFE"/>
    <w:rsid w:val="00727195"/>
    <w:rsid w:val="00727AEF"/>
    <w:rsid w:val="00730A3B"/>
    <w:rsid w:val="007320FF"/>
    <w:rsid w:val="0074081B"/>
    <w:rsid w:val="0074106A"/>
    <w:rsid w:val="00742554"/>
    <w:rsid w:val="00744A58"/>
    <w:rsid w:val="00745E81"/>
    <w:rsid w:val="007462FD"/>
    <w:rsid w:val="00756559"/>
    <w:rsid w:val="00756C5F"/>
    <w:rsid w:val="00756CC2"/>
    <w:rsid w:val="00760145"/>
    <w:rsid w:val="007608F8"/>
    <w:rsid w:val="00765AF3"/>
    <w:rsid w:val="0076610B"/>
    <w:rsid w:val="00766169"/>
    <w:rsid w:val="007716AA"/>
    <w:rsid w:val="00771F5E"/>
    <w:rsid w:val="00772EC7"/>
    <w:rsid w:val="007934C2"/>
    <w:rsid w:val="007972CF"/>
    <w:rsid w:val="00797EFB"/>
    <w:rsid w:val="007A29E2"/>
    <w:rsid w:val="007A4504"/>
    <w:rsid w:val="007A727D"/>
    <w:rsid w:val="007A7303"/>
    <w:rsid w:val="007B308E"/>
    <w:rsid w:val="007B3716"/>
    <w:rsid w:val="007C1E41"/>
    <w:rsid w:val="007C1F82"/>
    <w:rsid w:val="007D0BB4"/>
    <w:rsid w:val="007D26E0"/>
    <w:rsid w:val="007D5BD4"/>
    <w:rsid w:val="007E0C60"/>
    <w:rsid w:val="007E2E5A"/>
    <w:rsid w:val="007E5455"/>
    <w:rsid w:val="007E5F0A"/>
    <w:rsid w:val="007F010B"/>
    <w:rsid w:val="007F278E"/>
    <w:rsid w:val="008011F5"/>
    <w:rsid w:val="00802514"/>
    <w:rsid w:val="008106F6"/>
    <w:rsid w:val="00815011"/>
    <w:rsid w:val="00816669"/>
    <w:rsid w:val="00822730"/>
    <w:rsid w:val="00823475"/>
    <w:rsid w:val="008262FA"/>
    <w:rsid w:val="00826603"/>
    <w:rsid w:val="00827F2D"/>
    <w:rsid w:val="0083371D"/>
    <w:rsid w:val="0084239C"/>
    <w:rsid w:val="008432BF"/>
    <w:rsid w:val="0084454E"/>
    <w:rsid w:val="00857D65"/>
    <w:rsid w:val="00863C78"/>
    <w:rsid w:val="00864FCE"/>
    <w:rsid w:val="00872379"/>
    <w:rsid w:val="00874671"/>
    <w:rsid w:val="0087514D"/>
    <w:rsid w:val="0087714E"/>
    <w:rsid w:val="00877F86"/>
    <w:rsid w:val="008803A9"/>
    <w:rsid w:val="00887985"/>
    <w:rsid w:val="00887F70"/>
    <w:rsid w:val="00891813"/>
    <w:rsid w:val="0089237C"/>
    <w:rsid w:val="0089393D"/>
    <w:rsid w:val="008A23A7"/>
    <w:rsid w:val="008A79B2"/>
    <w:rsid w:val="008B3B0B"/>
    <w:rsid w:val="008B64DB"/>
    <w:rsid w:val="008B6DC1"/>
    <w:rsid w:val="008C6F58"/>
    <w:rsid w:val="008D1415"/>
    <w:rsid w:val="008D1F12"/>
    <w:rsid w:val="008D44F9"/>
    <w:rsid w:val="008E6497"/>
    <w:rsid w:val="008F0AA3"/>
    <w:rsid w:val="008F12FE"/>
    <w:rsid w:val="008F1A03"/>
    <w:rsid w:val="008F238D"/>
    <w:rsid w:val="008F25E2"/>
    <w:rsid w:val="008F5ADC"/>
    <w:rsid w:val="00902B68"/>
    <w:rsid w:val="00904065"/>
    <w:rsid w:val="00904DB0"/>
    <w:rsid w:val="0091017E"/>
    <w:rsid w:val="00915802"/>
    <w:rsid w:val="00921821"/>
    <w:rsid w:val="00921EB5"/>
    <w:rsid w:val="00923E6E"/>
    <w:rsid w:val="00925A6E"/>
    <w:rsid w:val="00933849"/>
    <w:rsid w:val="009406D3"/>
    <w:rsid w:val="0095028D"/>
    <w:rsid w:val="00954C5A"/>
    <w:rsid w:val="00957606"/>
    <w:rsid w:val="00962A1F"/>
    <w:rsid w:val="00963384"/>
    <w:rsid w:val="00966570"/>
    <w:rsid w:val="00981FE9"/>
    <w:rsid w:val="0098597E"/>
    <w:rsid w:val="00990AA9"/>
    <w:rsid w:val="00993174"/>
    <w:rsid w:val="009942C2"/>
    <w:rsid w:val="00996F91"/>
    <w:rsid w:val="00997AD3"/>
    <w:rsid w:val="009A002D"/>
    <w:rsid w:val="009A17A6"/>
    <w:rsid w:val="009A43F6"/>
    <w:rsid w:val="009A7563"/>
    <w:rsid w:val="009B76F5"/>
    <w:rsid w:val="009B7BD8"/>
    <w:rsid w:val="009C2856"/>
    <w:rsid w:val="009C3179"/>
    <w:rsid w:val="009C4218"/>
    <w:rsid w:val="009C44D8"/>
    <w:rsid w:val="009C782D"/>
    <w:rsid w:val="009C7A77"/>
    <w:rsid w:val="009D023F"/>
    <w:rsid w:val="009E021F"/>
    <w:rsid w:val="009E13F8"/>
    <w:rsid w:val="009E1C1D"/>
    <w:rsid w:val="009E2634"/>
    <w:rsid w:val="009E3B4D"/>
    <w:rsid w:val="009E3B5E"/>
    <w:rsid w:val="009E494A"/>
    <w:rsid w:val="009E73C2"/>
    <w:rsid w:val="009F75EE"/>
    <w:rsid w:val="00A0099D"/>
    <w:rsid w:val="00A00FD8"/>
    <w:rsid w:val="00A0190E"/>
    <w:rsid w:val="00A03202"/>
    <w:rsid w:val="00A060B8"/>
    <w:rsid w:val="00A10A4A"/>
    <w:rsid w:val="00A119D8"/>
    <w:rsid w:val="00A202DA"/>
    <w:rsid w:val="00A20A58"/>
    <w:rsid w:val="00A21A4F"/>
    <w:rsid w:val="00A226F5"/>
    <w:rsid w:val="00A25731"/>
    <w:rsid w:val="00A25B8C"/>
    <w:rsid w:val="00A278CD"/>
    <w:rsid w:val="00A32DDB"/>
    <w:rsid w:val="00A4250A"/>
    <w:rsid w:val="00A47C55"/>
    <w:rsid w:val="00A5379D"/>
    <w:rsid w:val="00A54132"/>
    <w:rsid w:val="00A56D4B"/>
    <w:rsid w:val="00A57360"/>
    <w:rsid w:val="00A60EB6"/>
    <w:rsid w:val="00A63C7D"/>
    <w:rsid w:val="00A64B3E"/>
    <w:rsid w:val="00A67C90"/>
    <w:rsid w:val="00A70F97"/>
    <w:rsid w:val="00A72317"/>
    <w:rsid w:val="00A72DBF"/>
    <w:rsid w:val="00A746E2"/>
    <w:rsid w:val="00A83970"/>
    <w:rsid w:val="00A90F1F"/>
    <w:rsid w:val="00A92FF2"/>
    <w:rsid w:val="00A97FA9"/>
    <w:rsid w:val="00AA5A5B"/>
    <w:rsid w:val="00AB1323"/>
    <w:rsid w:val="00AB7887"/>
    <w:rsid w:val="00AC252F"/>
    <w:rsid w:val="00AC5E72"/>
    <w:rsid w:val="00AC7B8B"/>
    <w:rsid w:val="00AD00D2"/>
    <w:rsid w:val="00AD7C91"/>
    <w:rsid w:val="00AE0F05"/>
    <w:rsid w:val="00AF60C2"/>
    <w:rsid w:val="00AF7159"/>
    <w:rsid w:val="00B037AA"/>
    <w:rsid w:val="00B10F0D"/>
    <w:rsid w:val="00B14CE7"/>
    <w:rsid w:val="00B15E08"/>
    <w:rsid w:val="00B17ED3"/>
    <w:rsid w:val="00B237EB"/>
    <w:rsid w:val="00B3266E"/>
    <w:rsid w:val="00B41B7E"/>
    <w:rsid w:val="00B47B56"/>
    <w:rsid w:val="00B615CD"/>
    <w:rsid w:val="00B71AC2"/>
    <w:rsid w:val="00B72FD6"/>
    <w:rsid w:val="00B75684"/>
    <w:rsid w:val="00B772CF"/>
    <w:rsid w:val="00B777F3"/>
    <w:rsid w:val="00B8086D"/>
    <w:rsid w:val="00B9283B"/>
    <w:rsid w:val="00B9342A"/>
    <w:rsid w:val="00B94E22"/>
    <w:rsid w:val="00B96906"/>
    <w:rsid w:val="00BA0293"/>
    <w:rsid w:val="00BA7C3F"/>
    <w:rsid w:val="00BB090D"/>
    <w:rsid w:val="00BB2CB6"/>
    <w:rsid w:val="00BC4806"/>
    <w:rsid w:val="00BC555D"/>
    <w:rsid w:val="00BC5D00"/>
    <w:rsid w:val="00BC641E"/>
    <w:rsid w:val="00BC76FC"/>
    <w:rsid w:val="00BC7826"/>
    <w:rsid w:val="00BD0716"/>
    <w:rsid w:val="00BD4FFB"/>
    <w:rsid w:val="00BF3619"/>
    <w:rsid w:val="00BF532C"/>
    <w:rsid w:val="00BF6CBA"/>
    <w:rsid w:val="00C00064"/>
    <w:rsid w:val="00C03C2F"/>
    <w:rsid w:val="00C10401"/>
    <w:rsid w:val="00C1188F"/>
    <w:rsid w:val="00C145BB"/>
    <w:rsid w:val="00C22968"/>
    <w:rsid w:val="00C22B3B"/>
    <w:rsid w:val="00C2308B"/>
    <w:rsid w:val="00C33629"/>
    <w:rsid w:val="00C37D19"/>
    <w:rsid w:val="00C4064D"/>
    <w:rsid w:val="00C4289A"/>
    <w:rsid w:val="00C470B5"/>
    <w:rsid w:val="00C54161"/>
    <w:rsid w:val="00C635F2"/>
    <w:rsid w:val="00C63893"/>
    <w:rsid w:val="00C67F37"/>
    <w:rsid w:val="00C76F9E"/>
    <w:rsid w:val="00C820F5"/>
    <w:rsid w:val="00C83B4B"/>
    <w:rsid w:val="00C85A1E"/>
    <w:rsid w:val="00C948CA"/>
    <w:rsid w:val="00CA692E"/>
    <w:rsid w:val="00CB7A5F"/>
    <w:rsid w:val="00CD551B"/>
    <w:rsid w:val="00CD72E8"/>
    <w:rsid w:val="00CE2539"/>
    <w:rsid w:val="00CE3323"/>
    <w:rsid w:val="00CE59E1"/>
    <w:rsid w:val="00CE5E9E"/>
    <w:rsid w:val="00CE691A"/>
    <w:rsid w:val="00CF16B4"/>
    <w:rsid w:val="00CF23F3"/>
    <w:rsid w:val="00CF6939"/>
    <w:rsid w:val="00CF71FF"/>
    <w:rsid w:val="00D07BF8"/>
    <w:rsid w:val="00D10712"/>
    <w:rsid w:val="00D12ACB"/>
    <w:rsid w:val="00D23E11"/>
    <w:rsid w:val="00D3148D"/>
    <w:rsid w:val="00D33EAC"/>
    <w:rsid w:val="00D369E7"/>
    <w:rsid w:val="00D43E99"/>
    <w:rsid w:val="00D4429A"/>
    <w:rsid w:val="00D50B6A"/>
    <w:rsid w:val="00D52CAC"/>
    <w:rsid w:val="00D530F9"/>
    <w:rsid w:val="00D57AF4"/>
    <w:rsid w:val="00D605FE"/>
    <w:rsid w:val="00D618D9"/>
    <w:rsid w:val="00D619D2"/>
    <w:rsid w:val="00D64007"/>
    <w:rsid w:val="00D67303"/>
    <w:rsid w:val="00D70740"/>
    <w:rsid w:val="00D7167F"/>
    <w:rsid w:val="00D7341A"/>
    <w:rsid w:val="00D7396D"/>
    <w:rsid w:val="00D73DA9"/>
    <w:rsid w:val="00D74A12"/>
    <w:rsid w:val="00D77127"/>
    <w:rsid w:val="00D8071D"/>
    <w:rsid w:val="00D82072"/>
    <w:rsid w:val="00D851DE"/>
    <w:rsid w:val="00D86E3F"/>
    <w:rsid w:val="00D95211"/>
    <w:rsid w:val="00D95AE0"/>
    <w:rsid w:val="00D965FC"/>
    <w:rsid w:val="00DA5548"/>
    <w:rsid w:val="00DB1DC1"/>
    <w:rsid w:val="00DB5C11"/>
    <w:rsid w:val="00DB7F09"/>
    <w:rsid w:val="00DC0268"/>
    <w:rsid w:val="00DC7072"/>
    <w:rsid w:val="00DD068F"/>
    <w:rsid w:val="00DD4A2E"/>
    <w:rsid w:val="00DD4C42"/>
    <w:rsid w:val="00DE180C"/>
    <w:rsid w:val="00DF043B"/>
    <w:rsid w:val="00DF359F"/>
    <w:rsid w:val="00DF6073"/>
    <w:rsid w:val="00E077BE"/>
    <w:rsid w:val="00E13E2E"/>
    <w:rsid w:val="00E26B98"/>
    <w:rsid w:val="00E31BC3"/>
    <w:rsid w:val="00E35C3E"/>
    <w:rsid w:val="00E365E4"/>
    <w:rsid w:val="00E40086"/>
    <w:rsid w:val="00E400E4"/>
    <w:rsid w:val="00E40BC9"/>
    <w:rsid w:val="00E45B49"/>
    <w:rsid w:val="00E4772B"/>
    <w:rsid w:val="00E514B0"/>
    <w:rsid w:val="00E5634D"/>
    <w:rsid w:val="00E62585"/>
    <w:rsid w:val="00E64DDB"/>
    <w:rsid w:val="00E64F3B"/>
    <w:rsid w:val="00E6587C"/>
    <w:rsid w:val="00E67313"/>
    <w:rsid w:val="00E67DFB"/>
    <w:rsid w:val="00E700D1"/>
    <w:rsid w:val="00E7286A"/>
    <w:rsid w:val="00E81828"/>
    <w:rsid w:val="00E819FA"/>
    <w:rsid w:val="00E85A3C"/>
    <w:rsid w:val="00E85FBD"/>
    <w:rsid w:val="00E86E83"/>
    <w:rsid w:val="00E945EB"/>
    <w:rsid w:val="00E954A4"/>
    <w:rsid w:val="00E96687"/>
    <w:rsid w:val="00E97520"/>
    <w:rsid w:val="00EA0CBD"/>
    <w:rsid w:val="00EA7E73"/>
    <w:rsid w:val="00EB02D7"/>
    <w:rsid w:val="00EB51D9"/>
    <w:rsid w:val="00EB5E13"/>
    <w:rsid w:val="00EB7947"/>
    <w:rsid w:val="00EC04CE"/>
    <w:rsid w:val="00EC11E5"/>
    <w:rsid w:val="00EC43CB"/>
    <w:rsid w:val="00EC4C55"/>
    <w:rsid w:val="00ED34C8"/>
    <w:rsid w:val="00ED3532"/>
    <w:rsid w:val="00ED44C1"/>
    <w:rsid w:val="00ED630D"/>
    <w:rsid w:val="00ED63A5"/>
    <w:rsid w:val="00EF19A3"/>
    <w:rsid w:val="00EF2F87"/>
    <w:rsid w:val="00EF4A9E"/>
    <w:rsid w:val="00EF6854"/>
    <w:rsid w:val="00F0759A"/>
    <w:rsid w:val="00F11C77"/>
    <w:rsid w:val="00F120F9"/>
    <w:rsid w:val="00F1492F"/>
    <w:rsid w:val="00F162E6"/>
    <w:rsid w:val="00F271B4"/>
    <w:rsid w:val="00F31773"/>
    <w:rsid w:val="00F33473"/>
    <w:rsid w:val="00F429A7"/>
    <w:rsid w:val="00F44A18"/>
    <w:rsid w:val="00F45141"/>
    <w:rsid w:val="00F53E8B"/>
    <w:rsid w:val="00F60A45"/>
    <w:rsid w:val="00F60F5B"/>
    <w:rsid w:val="00F6123A"/>
    <w:rsid w:val="00F63CB7"/>
    <w:rsid w:val="00F672DB"/>
    <w:rsid w:val="00F70E49"/>
    <w:rsid w:val="00F72DB6"/>
    <w:rsid w:val="00F7527C"/>
    <w:rsid w:val="00F83600"/>
    <w:rsid w:val="00F84562"/>
    <w:rsid w:val="00F84B44"/>
    <w:rsid w:val="00F84D53"/>
    <w:rsid w:val="00F85EF2"/>
    <w:rsid w:val="00FA5188"/>
    <w:rsid w:val="00FA6FD2"/>
    <w:rsid w:val="00FB0F9A"/>
    <w:rsid w:val="00FB2B54"/>
    <w:rsid w:val="00FC1A04"/>
    <w:rsid w:val="00FC3165"/>
    <w:rsid w:val="00FC3531"/>
    <w:rsid w:val="00FC5B4F"/>
    <w:rsid w:val="00FC78AD"/>
    <w:rsid w:val="00FD19D1"/>
    <w:rsid w:val="00FD42B8"/>
    <w:rsid w:val="00FD6361"/>
    <w:rsid w:val="00FD6EE4"/>
    <w:rsid w:val="00FE56EF"/>
    <w:rsid w:val="00FF0D10"/>
    <w:rsid w:val="00FF3E46"/>
    <w:rsid w:val="00FF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2E"/>
    <w:pPr>
      <w:spacing w:after="160" w:line="259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782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B7F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F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7F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F09"/>
    <w:rPr>
      <w:rFonts w:cs="Times New Roman"/>
    </w:rPr>
  </w:style>
  <w:style w:type="paragraph" w:styleId="ListParagraph">
    <w:name w:val="List Paragraph"/>
    <w:basedOn w:val="Normal"/>
    <w:uiPriority w:val="99"/>
    <w:qFormat/>
    <w:rsid w:val="00DB1DC1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1E1764"/>
    <w:pPr>
      <w:widowControl w:val="0"/>
      <w:autoSpaceDE w:val="0"/>
      <w:autoSpaceDN w:val="0"/>
      <w:spacing w:before="45" w:after="0" w:line="165" w:lineRule="exact"/>
      <w:ind w:left="39"/>
    </w:pPr>
    <w:rPr>
      <w:rFonts w:ascii="Arial" w:hAnsi="Arial" w:cs="Arial"/>
      <w:sz w:val="22"/>
      <w:lang w:val="en-US"/>
    </w:rPr>
  </w:style>
  <w:style w:type="paragraph" w:styleId="NoSpacing">
    <w:name w:val="No Spacing"/>
    <w:uiPriority w:val="99"/>
    <w:qFormat/>
    <w:rsid w:val="002D37F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280</Words>
  <Characters>1512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ΤΕΛΙΚΟΣ ΠΙΝΑΚΑΣ ΑΞΙΟΛΟΓΗΣΗΣ ΠΑΝΕΠΙΣΤΗΜΙΑΚΩΝ ΥΠΟΤΡΟΦΩΝ ΓΙΑ ΤΟ ΑΚΑΔΗΜΑΪΚΟ ΕΤΟΣ 2018-2019</dc:title>
  <dc:subject/>
  <dc:creator>Stavros Lalas</dc:creator>
  <cp:keywords/>
  <dc:description/>
  <cp:lastModifiedBy>hkardi</cp:lastModifiedBy>
  <cp:revision>10</cp:revision>
  <cp:lastPrinted>2019-09-09T06:14:00Z</cp:lastPrinted>
  <dcterms:created xsi:type="dcterms:W3CDTF">2020-02-04T07:17:00Z</dcterms:created>
  <dcterms:modified xsi:type="dcterms:W3CDTF">2020-02-10T08:03:00Z</dcterms:modified>
</cp:coreProperties>
</file>