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01" w:rsidRDefault="00524401"/>
    <w:p w:rsidR="00524401" w:rsidRDefault="00524401"/>
    <w:p w:rsidR="00524401" w:rsidRDefault="00524401" w:rsidP="00CB09E8">
      <w:pPr>
        <w:jc w:val="center"/>
        <w:rPr>
          <w:rFonts w:cs="Arial"/>
          <w:b/>
          <w:sz w:val="34"/>
          <w:szCs w:val="3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5.25pt;height:90.75pt;visibility:visible">
            <v:imagedata r:id="rId7" o:title=""/>
          </v:shape>
        </w:pict>
      </w:r>
      <w:r w:rsidRPr="00CB09E8">
        <w:rPr>
          <w:rFonts w:cs="Arial"/>
          <w:b/>
          <w:sz w:val="34"/>
          <w:szCs w:val="34"/>
        </w:rPr>
        <w:t xml:space="preserve"> </w:t>
      </w:r>
      <w:r>
        <w:rPr>
          <w:rFonts w:cs="Arial"/>
          <w:b/>
          <w:sz w:val="34"/>
          <w:szCs w:val="34"/>
        </w:rPr>
        <w:t>]</w:t>
      </w:r>
    </w:p>
    <w:p w:rsidR="00524401" w:rsidRDefault="00524401" w:rsidP="00CB09E8">
      <w:pPr>
        <w:jc w:val="center"/>
        <w:rPr>
          <w:rFonts w:cs="Arial"/>
          <w:b/>
          <w:sz w:val="34"/>
          <w:szCs w:val="34"/>
        </w:rPr>
      </w:pPr>
    </w:p>
    <w:p w:rsidR="00524401" w:rsidRDefault="00524401" w:rsidP="00CB09E8">
      <w:pPr>
        <w:jc w:val="center"/>
      </w:pPr>
      <w:r w:rsidRPr="00A81714">
        <w:rPr>
          <w:rFonts w:cs="Arial"/>
          <w:b/>
          <w:sz w:val="34"/>
          <w:szCs w:val="34"/>
        </w:rPr>
        <w:t>Αίτηση Κατάταξης</w:t>
      </w:r>
    </w:p>
    <w:p w:rsidR="00524401" w:rsidRDefault="00524401"/>
    <w:p w:rsidR="00524401" w:rsidRDefault="00524401"/>
    <w:tbl>
      <w:tblPr>
        <w:tblW w:w="0" w:type="auto"/>
        <w:tblLook w:val="00A0"/>
      </w:tblPr>
      <w:tblGrid>
        <w:gridCol w:w="1384"/>
        <w:gridCol w:w="287"/>
        <w:gridCol w:w="5934"/>
        <w:gridCol w:w="287"/>
        <w:gridCol w:w="1962"/>
      </w:tblGrid>
      <w:tr w:rsidR="00524401" w:rsidRPr="000D500B" w:rsidTr="004C6FDF">
        <w:tc>
          <w:tcPr>
            <w:tcW w:w="1384" w:type="dxa"/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ΤΜΗΜΑ</w:t>
            </w:r>
          </w:p>
        </w:tc>
        <w:tc>
          <w:tcPr>
            <w:tcW w:w="287" w:type="dxa"/>
          </w:tcPr>
          <w:p w:rsidR="00524401" w:rsidRPr="000D500B" w:rsidRDefault="00524401" w:rsidP="004C6FDF">
            <w:pPr>
              <w:spacing w:before="60"/>
              <w:rPr>
                <w:lang w:val="el-GR"/>
              </w:rPr>
            </w:pPr>
            <w:r w:rsidRPr="000D500B">
              <w:rPr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524401" w:rsidRPr="000D500B" w:rsidRDefault="00524401" w:rsidP="004C6FDF">
            <w:pPr>
              <w:spacing w:before="60"/>
              <w:rPr>
                <w:lang w:val="el-GR"/>
              </w:rPr>
            </w:pPr>
            <w:r w:rsidRPr="000D500B">
              <w:rPr>
                <w:lang w:val="el-GR"/>
              </w:rPr>
              <w:t>ΕΠΙΣΤΗΜΗΣ ΤΡΟΦΙΜΩΝ ΚΑΙ ΔΙΑΤΡΟΦΗΣ</w:t>
            </w:r>
          </w:p>
        </w:tc>
      </w:tr>
      <w:tr w:rsidR="00524401" w:rsidRPr="000D500B" w:rsidTr="004C6FDF">
        <w:tc>
          <w:tcPr>
            <w:tcW w:w="7605" w:type="dxa"/>
            <w:gridSpan w:val="3"/>
          </w:tcPr>
          <w:p w:rsidR="00524401" w:rsidRPr="000D500B" w:rsidRDefault="00524401" w:rsidP="004C6FDF">
            <w:pPr>
              <w:spacing w:before="60"/>
              <w:jc w:val="right"/>
              <w:rPr>
                <w:lang w:val="el-GR"/>
              </w:rPr>
            </w:pPr>
            <w:r w:rsidRPr="000D500B">
              <w:rPr>
                <w:lang w:val="el-GR"/>
              </w:rPr>
              <w:t>Αρ. Πρωτοκόλλου</w:t>
            </w:r>
          </w:p>
        </w:tc>
        <w:tc>
          <w:tcPr>
            <w:tcW w:w="287" w:type="dxa"/>
          </w:tcPr>
          <w:p w:rsidR="00524401" w:rsidRPr="000D500B" w:rsidRDefault="00524401" w:rsidP="004C6FDF">
            <w:pPr>
              <w:spacing w:before="60"/>
              <w:rPr>
                <w:lang w:val="el-GR"/>
              </w:rPr>
            </w:pPr>
            <w:r w:rsidRPr="000D500B">
              <w:rPr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524401" w:rsidRPr="000D500B" w:rsidRDefault="00524401" w:rsidP="004C6FDF">
            <w:pPr>
              <w:spacing w:before="60"/>
              <w:rPr>
                <w:lang w:val="el-GR"/>
              </w:rPr>
            </w:pPr>
          </w:p>
        </w:tc>
      </w:tr>
      <w:tr w:rsidR="00524401" w:rsidRPr="000D500B" w:rsidTr="004C6FDF">
        <w:tc>
          <w:tcPr>
            <w:tcW w:w="7605" w:type="dxa"/>
            <w:gridSpan w:val="3"/>
          </w:tcPr>
          <w:p w:rsidR="00524401" w:rsidRPr="000D500B" w:rsidRDefault="00524401" w:rsidP="004C6FDF">
            <w:pPr>
              <w:spacing w:before="60"/>
              <w:jc w:val="right"/>
              <w:rPr>
                <w:lang w:val="el-GR"/>
              </w:rPr>
            </w:pPr>
            <w:r w:rsidRPr="000D500B">
              <w:rPr>
                <w:lang w:val="el-GR"/>
              </w:rPr>
              <w:t>Ημ/νία</w:t>
            </w:r>
          </w:p>
        </w:tc>
        <w:tc>
          <w:tcPr>
            <w:tcW w:w="287" w:type="dxa"/>
          </w:tcPr>
          <w:p w:rsidR="00524401" w:rsidRPr="000D500B" w:rsidRDefault="00524401" w:rsidP="004C6FDF">
            <w:pPr>
              <w:spacing w:before="60"/>
              <w:rPr>
                <w:lang w:val="el-GR"/>
              </w:rPr>
            </w:pPr>
            <w:r w:rsidRPr="000D500B">
              <w:rPr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524401" w:rsidRPr="000D500B" w:rsidRDefault="00524401" w:rsidP="004C6FDF">
            <w:pPr>
              <w:spacing w:before="60"/>
              <w:rPr>
                <w:lang w:val="el-GR"/>
              </w:rPr>
            </w:pPr>
          </w:p>
        </w:tc>
      </w:tr>
    </w:tbl>
    <w:p w:rsidR="00524401" w:rsidRPr="00ED37FB" w:rsidRDefault="00524401" w:rsidP="002E4740">
      <w:pPr>
        <w:rPr>
          <w:lang w:val="en-US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5"/>
        <w:gridCol w:w="296"/>
        <w:gridCol w:w="227"/>
        <w:gridCol w:w="1480"/>
        <w:gridCol w:w="108"/>
        <w:gridCol w:w="1879"/>
        <w:gridCol w:w="174"/>
        <w:gridCol w:w="109"/>
        <w:gridCol w:w="316"/>
        <w:gridCol w:w="109"/>
        <w:gridCol w:w="1015"/>
        <w:gridCol w:w="296"/>
        <w:gridCol w:w="1621"/>
        <w:gridCol w:w="108"/>
      </w:tblGrid>
      <w:tr w:rsidR="00524401" w:rsidRPr="000D500B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524401" w:rsidRPr="000D500B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8C7F09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8C7F09">
            <w:pPr>
              <w:spacing w:before="60"/>
              <w:jc w:val="right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524401" w:rsidRPr="000D500B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524401" w:rsidRPr="000D500B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Τηλ.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n-US"/>
              </w:rPr>
              <w:t xml:space="preserve">Email </w:t>
            </w:r>
            <w:r w:rsidRPr="000D500B">
              <w:rPr>
                <w:b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524401" w:rsidRPr="000D500B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524401" w:rsidRPr="000D500B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524401" w:rsidRPr="000D500B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4C6FDF">
            <w:pPr>
              <w:spacing w:before="60"/>
              <w:rPr>
                <w:b/>
                <w:lang w:val="el-GR"/>
              </w:rPr>
            </w:pPr>
          </w:p>
        </w:tc>
      </w:tr>
      <w:tr w:rsidR="00524401" w:rsidRPr="000D500B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24401" w:rsidRPr="000D500B" w:rsidRDefault="00524401" w:rsidP="004C6FDF">
            <w:pPr>
              <w:spacing w:before="60" w:after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24401" w:rsidRPr="000D500B" w:rsidRDefault="00524401" w:rsidP="004C6FDF">
            <w:pPr>
              <w:spacing w:before="60" w:after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24401" w:rsidRPr="000D500B" w:rsidRDefault="00524401" w:rsidP="004C6FDF">
            <w:pPr>
              <w:spacing w:before="60" w:after="60"/>
              <w:rPr>
                <w:b/>
                <w:lang w:val="el-GR"/>
              </w:rPr>
            </w:pPr>
            <w:r w:rsidRPr="000D500B">
              <w:rPr>
                <w:b/>
                <w:lang w:val="el-GR"/>
              </w:rPr>
              <w:t>Συμμετοχή σε εξετάσεις κατάταξης</w:t>
            </w:r>
          </w:p>
        </w:tc>
      </w:tr>
      <w:tr w:rsidR="00524401" w:rsidRPr="000D500B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ED37FB" w:rsidRDefault="00524401" w:rsidP="00C43362">
            <w:pPr>
              <w:spacing w:before="120"/>
              <w:rPr>
                <w:lang w:val="en-US"/>
              </w:rPr>
            </w:pPr>
          </w:p>
        </w:tc>
      </w:tr>
      <w:tr w:rsidR="00524401" w:rsidRPr="00ED37FB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4401" w:rsidRPr="000D500B" w:rsidRDefault="00524401" w:rsidP="00C43362">
            <w:pPr>
              <w:spacing w:before="120"/>
              <w:rPr>
                <w:lang w:val="el-GR"/>
              </w:rPr>
            </w:pPr>
            <w:r w:rsidRPr="000D500B">
              <w:rPr>
                <w:lang w:val="el-GR"/>
              </w:rPr>
              <w:t>Παρακαλώ όπως εγκρίνετε τη συμμετοχή μου στις εξετάσεις κατάταξης και για το λόγο αυτό σας υποβάλλω</w:t>
            </w:r>
            <w:r>
              <w:rPr>
                <w:lang w:val="el-GR"/>
              </w:rPr>
              <w:t xml:space="preserve"> </w:t>
            </w:r>
          </w:p>
        </w:tc>
      </w:tr>
      <w:tr w:rsidR="00524401" w:rsidRPr="00ED37FB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24401" w:rsidRPr="000D500B" w:rsidRDefault="00524401" w:rsidP="00380383">
            <w:pPr>
              <w:spacing w:before="120"/>
              <w:rPr>
                <w:b/>
                <w:lang w:val="el-GR"/>
              </w:rPr>
            </w:pPr>
          </w:p>
        </w:tc>
      </w:tr>
    </w:tbl>
    <w:p w:rsidR="00524401" w:rsidRPr="000D500B" w:rsidRDefault="00524401" w:rsidP="002E4740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524401" w:rsidRPr="000D500B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401" w:rsidRPr="000D500B" w:rsidRDefault="00524401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lang w:val="el-GR"/>
              </w:rPr>
            </w:pPr>
            <w:r w:rsidRPr="000D500B">
              <w:rPr>
                <w:lang w:val="el-GR"/>
              </w:rPr>
              <w:t>………………………………………………………………………………………</w:t>
            </w:r>
          </w:p>
          <w:p w:rsidR="00524401" w:rsidRPr="000D500B" w:rsidRDefault="00524401" w:rsidP="00FA66EE">
            <w:pPr>
              <w:pStyle w:val="ListParagraph"/>
              <w:numPr>
                <w:ilvl w:val="0"/>
                <w:numId w:val="14"/>
              </w:numPr>
              <w:spacing w:before="120"/>
              <w:rPr>
                <w:lang w:val="el-GR"/>
              </w:rPr>
            </w:pPr>
            <w:r w:rsidRPr="000D500B">
              <w:rPr>
                <w:lang w:val="el-GR"/>
              </w:rPr>
              <w:t>………………………………………………………………………………………</w:t>
            </w:r>
          </w:p>
          <w:p w:rsidR="00524401" w:rsidRDefault="00524401" w:rsidP="00FA66EE">
            <w:pPr>
              <w:pStyle w:val="ListParagraph"/>
              <w:spacing w:before="120"/>
              <w:ind w:left="360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0D500B">
              <w:rPr>
                <w:lang w:val="el-GR"/>
              </w:rPr>
              <w:t>………………………………………………………………………………………</w:t>
            </w:r>
          </w:p>
          <w:p w:rsidR="00524401" w:rsidRDefault="00524401" w:rsidP="00FA66EE">
            <w:pPr>
              <w:pStyle w:val="ListParagraph"/>
              <w:spacing w:before="120"/>
              <w:ind w:left="360"/>
              <w:rPr>
                <w:lang w:val="en-US"/>
              </w:rPr>
            </w:pPr>
            <w:r>
              <w:rPr>
                <w:lang w:val="en-US"/>
              </w:rPr>
              <w:t>4…………………………………………………………………………………………</w:t>
            </w:r>
          </w:p>
          <w:p w:rsidR="00524401" w:rsidRPr="00FA66EE" w:rsidRDefault="00524401" w:rsidP="00FA66EE">
            <w:pPr>
              <w:pStyle w:val="ListParagraph"/>
              <w:spacing w:before="120"/>
              <w:ind w:left="360"/>
              <w:rPr>
                <w:lang w:val="en-US"/>
              </w:rPr>
            </w:pPr>
            <w:r>
              <w:rPr>
                <w:lang w:val="en-US"/>
              </w:rPr>
              <w:t>5…………………………………………………………………………………………..</w:t>
            </w:r>
          </w:p>
          <w:p w:rsidR="00524401" w:rsidRPr="00ED37FB" w:rsidRDefault="00524401" w:rsidP="00ED37FB">
            <w:pPr>
              <w:pStyle w:val="ListParagraph"/>
              <w:spacing w:before="120"/>
              <w:ind w:left="360"/>
              <w:rPr>
                <w:lang w:val="el-GR"/>
              </w:rPr>
            </w:pPr>
          </w:p>
          <w:p w:rsidR="00524401" w:rsidRPr="000D500B" w:rsidRDefault="00524401" w:rsidP="00C216FA">
            <w:pPr>
              <w:spacing w:before="120"/>
              <w:rPr>
                <w:lang w:val="el-GR"/>
              </w:rPr>
            </w:pPr>
          </w:p>
        </w:tc>
      </w:tr>
    </w:tbl>
    <w:p w:rsidR="00524401" w:rsidRPr="000D500B" w:rsidRDefault="00524401" w:rsidP="002E4740">
      <w:pPr>
        <w:rPr>
          <w:lang w:val="el-GR"/>
        </w:rPr>
      </w:pPr>
    </w:p>
    <w:tbl>
      <w:tblPr>
        <w:tblW w:w="0" w:type="auto"/>
        <w:tblInd w:w="7338" w:type="dxa"/>
        <w:tblLook w:val="00A0"/>
      </w:tblPr>
      <w:tblGrid>
        <w:gridCol w:w="2516"/>
      </w:tblGrid>
      <w:tr w:rsidR="00524401" w:rsidRPr="000D500B" w:rsidTr="004C6FDF">
        <w:tc>
          <w:tcPr>
            <w:tcW w:w="2516" w:type="dxa"/>
          </w:tcPr>
          <w:p w:rsidR="00524401" w:rsidRPr="000D500B" w:rsidRDefault="00524401" w:rsidP="004C6FDF">
            <w:pPr>
              <w:jc w:val="center"/>
              <w:rPr>
                <w:lang w:val="el-GR"/>
              </w:rPr>
            </w:pPr>
            <w:r w:rsidRPr="000D500B">
              <w:rPr>
                <w:lang w:val="el-GR"/>
              </w:rPr>
              <w:t>Ο/Η Αιτών/ούσα</w:t>
            </w:r>
          </w:p>
        </w:tc>
      </w:tr>
      <w:tr w:rsidR="00524401" w:rsidRPr="000D500B" w:rsidTr="004C6FDF">
        <w:tc>
          <w:tcPr>
            <w:tcW w:w="2516" w:type="dxa"/>
            <w:tcBorders>
              <w:bottom w:val="dashed" w:sz="4" w:space="0" w:color="auto"/>
            </w:tcBorders>
          </w:tcPr>
          <w:p w:rsidR="00524401" w:rsidRPr="000D500B" w:rsidRDefault="00524401" w:rsidP="004C6FDF">
            <w:pPr>
              <w:jc w:val="center"/>
              <w:rPr>
                <w:lang w:val="el-GR"/>
              </w:rPr>
            </w:pPr>
          </w:p>
          <w:p w:rsidR="00524401" w:rsidRPr="000D500B" w:rsidRDefault="00524401" w:rsidP="004C6FDF">
            <w:pPr>
              <w:jc w:val="center"/>
              <w:rPr>
                <w:lang w:val="el-GR"/>
              </w:rPr>
            </w:pPr>
          </w:p>
        </w:tc>
      </w:tr>
      <w:tr w:rsidR="00524401" w:rsidRPr="000D500B" w:rsidTr="004C6FDF">
        <w:tc>
          <w:tcPr>
            <w:tcW w:w="2516" w:type="dxa"/>
            <w:tcBorders>
              <w:top w:val="dashed" w:sz="4" w:space="0" w:color="auto"/>
            </w:tcBorders>
          </w:tcPr>
          <w:p w:rsidR="00524401" w:rsidRPr="000D500B" w:rsidRDefault="00524401" w:rsidP="004C6FDF">
            <w:pPr>
              <w:jc w:val="center"/>
              <w:rPr>
                <w:lang w:val="el-GR"/>
              </w:rPr>
            </w:pPr>
            <w:r w:rsidRPr="000D500B">
              <w:rPr>
                <w:lang w:val="el-GR"/>
              </w:rPr>
              <w:t>(υπογραφή)</w:t>
            </w:r>
          </w:p>
        </w:tc>
      </w:tr>
    </w:tbl>
    <w:p w:rsidR="00524401" w:rsidRPr="00ED37FB" w:rsidRDefault="00524401" w:rsidP="001D1034">
      <w:pPr>
        <w:rPr>
          <w:b/>
          <w:lang w:val="en-US"/>
        </w:rPr>
      </w:pPr>
    </w:p>
    <w:sectPr w:rsidR="00524401" w:rsidRPr="00ED37FB" w:rsidSect="005424EA"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01" w:rsidRDefault="00524401">
      <w:r>
        <w:separator/>
      </w:r>
    </w:p>
  </w:endnote>
  <w:endnote w:type="continuationSeparator" w:id="0">
    <w:p w:rsidR="00524401" w:rsidRDefault="0052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01" w:rsidRDefault="00524401">
      <w:r>
        <w:separator/>
      </w:r>
    </w:p>
  </w:footnote>
  <w:footnote w:type="continuationSeparator" w:id="0">
    <w:p w:rsidR="00524401" w:rsidRDefault="00524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226"/>
    <w:rsid w:val="00007184"/>
    <w:rsid w:val="000106B4"/>
    <w:rsid w:val="00017CBF"/>
    <w:rsid w:val="00020E77"/>
    <w:rsid w:val="000373DE"/>
    <w:rsid w:val="0008556A"/>
    <w:rsid w:val="000913A7"/>
    <w:rsid w:val="000B5D74"/>
    <w:rsid w:val="000C64FA"/>
    <w:rsid w:val="000D00B7"/>
    <w:rsid w:val="000D0CDE"/>
    <w:rsid w:val="000D500B"/>
    <w:rsid w:val="0016071C"/>
    <w:rsid w:val="00164B7E"/>
    <w:rsid w:val="00176057"/>
    <w:rsid w:val="001839AD"/>
    <w:rsid w:val="001B44A0"/>
    <w:rsid w:val="001D1029"/>
    <w:rsid w:val="001D1034"/>
    <w:rsid w:val="001D6E00"/>
    <w:rsid w:val="001F4775"/>
    <w:rsid w:val="00204BB6"/>
    <w:rsid w:val="002152B1"/>
    <w:rsid w:val="0025363B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29FC"/>
    <w:rsid w:val="003C5EBE"/>
    <w:rsid w:val="004106B4"/>
    <w:rsid w:val="00414C15"/>
    <w:rsid w:val="00421225"/>
    <w:rsid w:val="00435BC1"/>
    <w:rsid w:val="00455FAA"/>
    <w:rsid w:val="00475BEB"/>
    <w:rsid w:val="00486DEF"/>
    <w:rsid w:val="00492EBD"/>
    <w:rsid w:val="004C4FC2"/>
    <w:rsid w:val="004C6FDF"/>
    <w:rsid w:val="004C78E4"/>
    <w:rsid w:val="0050337C"/>
    <w:rsid w:val="00505536"/>
    <w:rsid w:val="00516D19"/>
    <w:rsid w:val="00524401"/>
    <w:rsid w:val="0052590C"/>
    <w:rsid w:val="005424EA"/>
    <w:rsid w:val="005552FA"/>
    <w:rsid w:val="0055655C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209B6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A7BAD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26EB6"/>
    <w:rsid w:val="00A34419"/>
    <w:rsid w:val="00A40B05"/>
    <w:rsid w:val="00A45784"/>
    <w:rsid w:val="00A805CF"/>
    <w:rsid w:val="00A81714"/>
    <w:rsid w:val="00A907D4"/>
    <w:rsid w:val="00AA3742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0189F"/>
    <w:rsid w:val="00C216FA"/>
    <w:rsid w:val="00C22249"/>
    <w:rsid w:val="00C224BB"/>
    <w:rsid w:val="00C43362"/>
    <w:rsid w:val="00C73A83"/>
    <w:rsid w:val="00C8149B"/>
    <w:rsid w:val="00C81508"/>
    <w:rsid w:val="00CB09E8"/>
    <w:rsid w:val="00CC7E48"/>
    <w:rsid w:val="00CD7AF6"/>
    <w:rsid w:val="00D16002"/>
    <w:rsid w:val="00D20554"/>
    <w:rsid w:val="00D36B10"/>
    <w:rsid w:val="00D52468"/>
    <w:rsid w:val="00D8636C"/>
    <w:rsid w:val="00DC5358"/>
    <w:rsid w:val="00DC6790"/>
    <w:rsid w:val="00E63908"/>
    <w:rsid w:val="00E8661C"/>
    <w:rsid w:val="00EA5822"/>
    <w:rsid w:val="00ED17F3"/>
    <w:rsid w:val="00ED37FB"/>
    <w:rsid w:val="00EF7BC0"/>
    <w:rsid w:val="00F15248"/>
    <w:rsid w:val="00F16F39"/>
    <w:rsid w:val="00F22A53"/>
    <w:rsid w:val="00F36488"/>
    <w:rsid w:val="00F41D3D"/>
    <w:rsid w:val="00F60FDA"/>
    <w:rsid w:val="00F66B08"/>
    <w:rsid w:val="00F91226"/>
    <w:rsid w:val="00FA5D42"/>
    <w:rsid w:val="00FA66EE"/>
    <w:rsid w:val="00FB5DFD"/>
    <w:rsid w:val="00FC23B3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3D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655C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a">
    <w:name w:val="Κείμενο"/>
    <w:uiPriority w:val="99"/>
    <w:rsid w:val="0039313D"/>
    <w:pPr>
      <w:numPr>
        <w:numId w:val="12"/>
      </w:numPr>
      <w:jc w:val="both"/>
    </w:pPr>
    <w:rPr>
      <w:rFonts w:ascii="Arial" w:hAnsi="Arial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5655C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7F09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655C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39313D"/>
    <w:rPr>
      <w:rFonts w:cs="Times New Roman"/>
    </w:rPr>
  </w:style>
  <w:style w:type="table" w:styleId="TableGrid">
    <w:name w:val="Table Grid"/>
    <w:basedOn w:val="TableNormal"/>
    <w:uiPriority w:val="99"/>
    <w:rsid w:val="001B44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1226"/>
    <w:rPr>
      <w:rFonts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F9122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E457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57F"/>
    <w:rPr>
      <w:rFonts w:ascii="Tahoma" w:hAnsi="Tahoma" w:cs="Times New Roman"/>
      <w:sz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C43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92</Words>
  <Characters>502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keywords/>
  <dc:description/>
  <cp:lastModifiedBy>hkardi</cp:lastModifiedBy>
  <cp:revision>6</cp:revision>
  <cp:lastPrinted>2014-10-03T03:41:00Z</cp:lastPrinted>
  <dcterms:created xsi:type="dcterms:W3CDTF">2020-11-02T05:29:00Z</dcterms:created>
  <dcterms:modified xsi:type="dcterms:W3CDTF">2020-11-02T08:30:00Z</dcterms:modified>
</cp:coreProperties>
</file>