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6" w:rsidRDefault="004F2EC6" w:rsidP="004F2E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(ΥΠΟΔΕΙΓΜΑ 1)</w:t>
      </w:r>
    </w:p>
    <w:p w:rsidR="00912516" w:rsidRPr="00175EFA" w:rsidRDefault="00912516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>ΑΝΑΡΤΗΤΕΟ ΣΤΟ ΔΙΑΔΙΚΤΥΟ (ΚΗΜΔΗΣ)</w:t>
      </w:r>
    </w:p>
    <w:p w:rsidR="00174389" w:rsidRDefault="00174389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4389" w:rsidRPr="00175EFA" w:rsidRDefault="00174389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>ΑΙΤΗΜΑ ΠΡΟΜΗΘΕΙΑΣ ΑΓΑΘΟΥ ή ΠΑΡΕΧΟΜΕΝΗΣ ΥΠΗΡΕΣΙΑΣ</w:t>
      </w:r>
    </w:p>
    <w:p w:rsidR="00174389" w:rsidRPr="00175EFA" w:rsidRDefault="00174389" w:rsidP="0017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 xml:space="preserve">(Ανεξαρτήτως εκτιμώμενης αξίας και διαδικασίας ανάθεσης, Αρθρ. 139, Ν. 4281, ΦΕΚ 160Α/08-08-2014) </w:t>
      </w:r>
    </w:p>
    <w:p w:rsidR="00174389" w:rsidRDefault="00174389" w:rsidP="00912516">
      <w:pPr>
        <w:spacing w:after="0" w:line="240" w:lineRule="auto"/>
        <w:rPr>
          <w:rFonts w:ascii="Times New Roman" w:hAnsi="Times New Roman" w:cs="Times New Roman"/>
          <w:b/>
        </w:rPr>
      </w:pPr>
    </w:p>
    <w:p w:rsidR="00FF69B1" w:rsidRPr="00175EFA" w:rsidRDefault="00912516" w:rsidP="00912516">
      <w:pPr>
        <w:spacing w:after="0" w:line="240" w:lineRule="auto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>ΠΑΝΕΠΙΣΤΗΜΙΟ ΘΕΣΣΑΛΙΑΣ</w:t>
      </w:r>
    </w:p>
    <w:p w:rsidR="00912516" w:rsidRPr="00175EFA" w:rsidRDefault="000949D4" w:rsidP="009125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(Σχολή /Ακαδ. </w:t>
      </w:r>
      <w:r w:rsidR="00174389">
        <w:rPr>
          <w:rFonts w:ascii="Times New Roman" w:hAnsi="Times New Roman" w:cs="Times New Roman"/>
          <w:b/>
        </w:rPr>
        <w:t>Τμήμα / Διεύθυνση)………………………….</w:t>
      </w:r>
    </w:p>
    <w:p w:rsidR="00912516" w:rsidRPr="00175EFA" w:rsidRDefault="00175EFA" w:rsidP="009125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Ονομ/νυμο </w:t>
      </w:r>
      <w:r w:rsidR="00912516" w:rsidRPr="00175EFA">
        <w:rPr>
          <w:rFonts w:ascii="Times New Roman" w:hAnsi="Times New Roman" w:cs="Times New Roman"/>
          <w:b/>
        </w:rPr>
        <w:t>Συντάκτη: ………………………………..</w:t>
      </w:r>
    </w:p>
    <w:p w:rsidR="00912516" w:rsidRPr="00175EFA" w:rsidRDefault="00912516" w:rsidP="00912516">
      <w:pPr>
        <w:spacing w:after="0" w:line="240" w:lineRule="auto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  <w:lang w:val="en-US"/>
        </w:rPr>
        <w:t>E</w:t>
      </w:r>
      <w:r w:rsidRPr="00175EFA">
        <w:rPr>
          <w:rFonts w:ascii="Times New Roman" w:hAnsi="Times New Roman" w:cs="Times New Roman"/>
          <w:b/>
        </w:rPr>
        <w:t>-</w:t>
      </w:r>
      <w:r w:rsidRPr="00175EFA">
        <w:rPr>
          <w:rFonts w:ascii="Times New Roman" w:hAnsi="Times New Roman" w:cs="Times New Roman"/>
          <w:b/>
          <w:lang w:val="en-US"/>
        </w:rPr>
        <w:t>mail</w:t>
      </w:r>
      <w:r w:rsidRPr="00175EFA">
        <w:rPr>
          <w:rFonts w:ascii="Times New Roman" w:hAnsi="Times New Roman" w:cs="Times New Roman"/>
          <w:b/>
        </w:rPr>
        <w:t>: ………………………………………</w:t>
      </w:r>
    </w:p>
    <w:p w:rsidR="00912516" w:rsidRPr="00175EFA" w:rsidRDefault="00912516" w:rsidP="00912516">
      <w:pPr>
        <w:spacing w:after="0" w:line="240" w:lineRule="auto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  <w:b/>
        </w:rPr>
        <w:t>Τηλ.: …………………………………………</w:t>
      </w:r>
    </w:p>
    <w:p w:rsidR="00912516" w:rsidRPr="00175EFA" w:rsidRDefault="00174389" w:rsidP="001743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912516" w:rsidRPr="00175EFA">
        <w:rPr>
          <w:rFonts w:ascii="Times New Roman" w:hAnsi="Times New Roman" w:cs="Times New Roman"/>
          <w:b/>
        </w:rPr>
        <w:t>Αρ. Πρωτ.:</w:t>
      </w:r>
      <w:r>
        <w:rPr>
          <w:rFonts w:ascii="Times New Roman" w:hAnsi="Times New Roman" w:cs="Times New Roman"/>
          <w:b/>
        </w:rPr>
        <w:t>………………</w:t>
      </w:r>
    </w:p>
    <w:p w:rsidR="00912516" w:rsidRPr="00175EFA" w:rsidRDefault="00174389" w:rsidP="00174389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(Πόλη)</w:t>
      </w:r>
      <w:r w:rsidR="00912516" w:rsidRPr="00175EFA">
        <w:rPr>
          <w:rFonts w:ascii="Times New Roman" w:hAnsi="Times New Roman" w:cs="Times New Roman"/>
          <w:b/>
        </w:rPr>
        <w:t>,…./</w:t>
      </w:r>
      <w:r>
        <w:rPr>
          <w:rFonts w:ascii="Times New Roman" w:hAnsi="Times New Roman" w:cs="Times New Roman"/>
          <w:b/>
        </w:rPr>
        <w:t>….</w:t>
      </w:r>
      <w:r w:rsidR="00912516" w:rsidRPr="00175EF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….(ημ/νία)</w:t>
      </w:r>
    </w:p>
    <w:p w:rsidR="00174389" w:rsidRDefault="00174389" w:rsidP="00912516">
      <w:pPr>
        <w:jc w:val="both"/>
        <w:rPr>
          <w:rFonts w:ascii="Times New Roman" w:hAnsi="Times New Roman" w:cs="Times New Roman"/>
        </w:rPr>
      </w:pPr>
    </w:p>
    <w:p w:rsidR="00912516" w:rsidRPr="00175EFA" w:rsidRDefault="00912516" w:rsidP="00912516">
      <w:pPr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>Παρακαλούμε για την προμήθεια των υλικών του παρακάτω Πίνακα:</w:t>
      </w:r>
    </w:p>
    <w:p w:rsidR="00912516" w:rsidRPr="00175EFA" w:rsidRDefault="00912516" w:rsidP="0091251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916"/>
        <w:gridCol w:w="1129"/>
        <w:gridCol w:w="1100"/>
        <w:gridCol w:w="1265"/>
        <w:gridCol w:w="850"/>
        <w:gridCol w:w="1416"/>
        <w:gridCol w:w="618"/>
        <w:gridCol w:w="1897"/>
        <w:gridCol w:w="567"/>
      </w:tblGrid>
      <w:tr w:rsidR="00912516" w:rsidRPr="00175EFA" w:rsidTr="003D1AA4">
        <w:trPr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Α/Α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ΠΕΡΙΓΡΑΦΗ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ΠΟΣΟΤΗΤΑ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ΤΥΠΟΣ (τεμάχιο, λίτρο, κιλό, υπηρεσία κ.λπ.)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CPV (*)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ΠΡΟΫΠΟΛΟΓΙΣΜΟΣ ΧΩΡΙΣ Φ.Π.Α.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Φ.Π.Α.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ΣΥΝΟΛΙΚΟΣ ΠΡΟΫΠΟΛΟΓΙΣΜΟΣ ΜΕ Φ.Π.Α.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l-GR"/>
              </w:rPr>
              <w:t>Κ.Α.Ε.</w:t>
            </w:r>
          </w:p>
        </w:tc>
      </w:tr>
      <w:tr w:rsidR="00912516" w:rsidRPr="00175EFA" w:rsidTr="003D1AA4">
        <w:trPr>
          <w:trHeight w:val="2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12516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D1AA4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D1AA4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D1AA4" w:rsidRPr="00175EFA" w:rsidTr="003D1AA4">
        <w:trPr>
          <w:trHeight w:val="2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A4" w:rsidRPr="00175EFA" w:rsidRDefault="003D1AA4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12516" w:rsidRPr="00175EFA" w:rsidTr="003D1AA4">
        <w:trPr>
          <w:trHeight w:val="3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12516" w:rsidRPr="00175EFA" w:rsidRDefault="00912516" w:rsidP="0091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75EFA">
        <w:rPr>
          <w:rFonts w:ascii="Times New Roman" w:hAnsi="Times New Roman" w:cs="Times New Roman"/>
          <w:sz w:val="14"/>
          <w:szCs w:val="14"/>
        </w:rPr>
        <w:t xml:space="preserve">(*) Βλέπε το σχετικό </w:t>
      </w:r>
      <w:r w:rsidRPr="00175EFA">
        <w:rPr>
          <w:rFonts w:ascii="Times New Roman" w:hAnsi="Times New Roman" w:cs="Times New Roman"/>
          <w:sz w:val="14"/>
          <w:szCs w:val="14"/>
          <w:lang w:val="en-US"/>
        </w:rPr>
        <w:t>link</w:t>
      </w:r>
      <w:r w:rsidRPr="00175EFA">
        <w:rPr>
          <w:rFonts w:ascii="Times New Roman" w:hAnsi="Times New Roman" w:cs="Times New Roman"/>
          <w:sz w:val="14"/>
          <w:szCs w:val="14"/>
        </w:rPr>
        <w:t xml:space="preserve">: </w:t>
      </w:r>
      <w:hyperlink r:id="rId6" w:history="1">
        <w:r w:rsidRPr="00175EFA">
          <w:rPr>
            <w:rStyle w:val="-"/>
            <w:rFonts w:ascii="Times New Roman" w:hAnsi="Times New Roman" w:cs="Times New Roman"/>
            <w:sz w:val="14"/>
            <w:szCs w:val="14"/>
          </w:rPr>
          <w:t>http://simap.europa.eu/codes-and-nomenclatures/codes-cpv/codes-cpv_el.htm</w:t>
        </w:r>
      </w:hyperlink>
      <w:r w:rsidRPr="00175EFA">
        <w:rPr>
          <w:rFonts w:ascii="Times New Roman" w:hAnsi="Times New Roman" w:cs="Times New Roman"/>
          <w:sz w:val="14"/>
          <w:szCs w:val="14"/>
        </w:rPr>
        <w:t xml:space="preserve"> (αρχείο.</w:t>
      </w:r>
      <w:r w:rsidRPr="00175EFA">
        <w:rPr>
          <w:rFonts w:ascii="Times New Roman" w:hAnsi="Times New Roman" w:cs="Times New Roman"/>
          <w:sz w:val="14"/>
          <w:szCs w:val="14"/>
          <w:lang w:val="en-US"/>
        </w:rPr>
        <w:t>xls</w:t>
      </w:r>
      <w:r w:rsidRPr="00175EFA">
        <w:rPr>
          <w:rFonts w:ascii="Times New Roman" w:hAnsi="Times New Roman" w:cs="Times New Roman"/>
          <w:sz w:val="14"/>
          <w:szCs w:val="14"/>
        </w:rPr>
        <w:t xml:space="preserve">). </w:t>
      </w:r>
    </w:p>
    <w:p w:rsidR="00912516" w:rsidRPr="00175EFA" w:rsidRDefault="00912516" w:rsidP="00912516">
      <w:pPr>
        <w:jc w:val="center"/>
        <w:rPr>
          <w:rFonts w:ascii="Times New Roman" w:hAnsi="Times New Roman" w:cs="Times New Roman"/>
        </w:rPr>
      </w:pPr>
    </w:p>
    <w:p w:rsidR="003D1AA4" w:rsidRPr="00175EFA" w:rsidRDefault="003D1AA4" w:rsidP="003D1AA4">
      <w:pPr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>Αιτιολογείστε την σκοπιμότητα της προμήθειας των ανωτέρω ειδών – υπηρεσίας: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6C3">
        <w:rPr>
          <w:rFonts w:ascii="Times New Roman" w:hAnsi="Times New Roman" w:cs="Times New Roman"/>
        </w:rPr>
        <w:t>…………</w:t>
      </w:r>
    </w:p>
    <w:p w:rsidR="003D1AA4" w:rsidRPr="00175EFA" w:rsidRDefault="003D1AA4" w:rsidP="003D1AA4">
      <w:pPr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 xml:space="preserve">Συμπληρώστε τον παρακάτω πίνακα αναγράφοντας τις αναλυτικές τεχνικές προδιαγραφές του υπό προμήθεια είδους – υπηρεσίας όπου κρίνετε </w:t>
      </w:r>
      <w:r w:rsidR="00793F6F" w:rsidRPr="00175EFA">
        <w:rPr>
          <w:rFonts w:ascii="Times New Roman" w:hAnsi="Times New Roman" w:cs="Times New Roman"/>
        </w:rPr>
        <w:t>απαραίτητο</w:t>
      </w:r>
      <w:r w:rsidRPr="00175EFA">
        <w:rPr>
          <w:rFonts w:ascii="Times New Roman" w:hAnsi="Times New Roman" w:cs="Times New Roman"/>
        </w:rPr>
        <w:t>.</w:t>
      </w:r>
    </w:p>
    <w:tbl>
      <w:tblPr>
        <w:tblW w:w="9781" w:type="dxa"/>
        <w:tblInd w:w="-719" w:type="dxa"/>
        <w:tblLook w:val="04A0" w:firstRow="1" w:lastRow="0" w:firstColumn="1" w:lastColumn="0" w:noHBand="0" w:noVBand="1"/>
      </w:tblPr>
      <w:tblGrid>
        <w:gridCol w:w="960"/>
        <w:gridCol w:w="8821"/>
      </w:tblGrid>
      <w:tr w:rsidR="00175EFA" w:rsidRPr="00175EFA" w:rsidTr="00175EF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ΑΝΑΛΥΤΙΚΗ ΠΕΡΙΓΡΑΦΗ ΤΕΧΝΙΚΩΝ ΠΡΟΔΙΑΓΡΑΦΩΝ</w:t>
            </w:r>
          </w:p>
        </w:tc>
      </w:tr>
      <w:tr w:rsidR="00175EFA" w:rsidRPr="00175EFA" w:rsidTr="00175EFA">
        <w:trPr>
          <w:trHeight w:val="1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1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2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175EFA" w:rsidRPr="00175EFA" w:rsidTr="00175EFA">
        <w:trPr>
          <w:trHeight w:val="1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FA" w:rsidRPr="00175EFA" w:rsidRDefault="00175EFA" w:rsidP="0017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75E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</w:rPr>
        <w:t xml:space="preserve">                     </w:t>
      </w:r>
      <w:r w:rsidRPr="00175EFA">
        <w:rPr>
          <w:rFonts w:ascii="Times New Roman" w:hAnsi="Times New Roman" w:cs="Times New Roman"/>
          <w:b/>
        </w:rPr>
        <w:t>Ο ΟΙΚΟΝΟΜΙΚΟΣ                           Ο ΠΡΟΕΔΡΟΣ ΤΟΥ ΤΜΗΜΑΤΟΣ</w:t>
      </w:r>
    </w:p>
    <w:p w:rsidR="003D1AA4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EFA">
        <w:rPr>
          <w:rFonts w:ascii="Times New Roman" w:hAnsi="Times New Roman" w:cs="Times New Roman"/>
          <w:b/>
        </w:rPr>
        <w:t xml:space="preserve">                        ΔΙΑΧΕΙΡΙΣΤΗΣ                           </w:t>
      </w:r>
    </w:p>
    <w:p w:rsidR="00175EFA" w:rsidRPr="00175EFA" w:rsidRDefault="003D1AA4" w:rsidP="003D1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</w:rPr>
        <w:t xml:space="preserve">                                                     </w:t>
      </w: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 xml:space="preserve">Ο </w:t>
      </w:r>
      <w:r w:rsidR="009C042B">
        <w:rPr>
          <w:rFonts w:ascii="Times New Roman" w:hAnsi="Times New Roman" w:cs="Times New Roman"/>
          <w:b/>
          <w:sz w:val="20"/>
          <w:szCs w:val="20"/>
        </w:rPr>
        <w:t>ΑΝΤΙΠΡΥΤΑΝΗΣ</w:t>
      </w:r>
      <w:r w:rsidRPr="00175E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0C1D">
        <w:rPr>
          <w:rFonts w:ascii="Times New Roman" w:hAnsi="Times New Roman" w:cs="Times New Roman"/>
          <w:b/>
          <w:sz w:val="20"/>
          <w:szCs w:val="20"/>
        </w:rPr>
        <w:t>ΟΙΚΟΝΟΜΙΚΩΝ &amp; ΗΛΕΚΤΡΟΝΙΚΗΣ ΔΙΑΚΥΒΕΡΝΗΣΗΣ</w:t>
      </w:r>
      <w:bookmarkStart w:id="0" w:name="_GoBack"/>
      <w:bookmarkEnd w:id="0"/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>Εγκρίνεται ολόκληρο το ποσό…………………………………………………………........................</w:t>
      </w: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>Εγκρίνεται μέχρι του ποσού……………………………………………………………………………</w:t>
      </w:r>
    </w:p>
    <w:p w:rsidR="00175EFA" w:rsidRPr="00175EFA" w:rsidRDefault="00175EFA" w:rsidP="00175E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EFA">
        <w:rPr>
          <w:rFonts w:ascii="Times New Roman" w:hAnsi="Times New Roman" w:cs="Times New Roman"/>
          <w:b/>
          <w:sz w:val="20"/>
          <w:szCs w:val="20"/>
        </w:rPr>
        <w:t>Δεν εγκρίνεται…………………………………………………………………………………………..</w:t>
      </w:r>
    </w:p>
    <w:p w:rsidR="00175EFA" w:rsidRPr="00175EFA" w:rsidRDefault="00175EFA" w:rsidP="00175E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1AA4" w:rsidRPr="00175EFA" w:rsidRDefault="00175EFA" w:rsidP="00175EFA">
      <w:pPr>
        <w:spacing w:after="0" w:line="240" w:lineRule="auto"/>
        <w:rPr>
          <w:rFonts w:ascii="Times New Roman" w:hAnsi="Times New Roman" w:cs="Times New Roman"/>
        </w:rPr>
      </w:pPr>
      <w:r w:rsidRPr="00175EFA">
        <w:rPr>
          <w:rFonts w:ascii="Times New Roman" w:hAnsi="Times New Roman" w:cs="Times New Roman"/>
          <w:b/>
          <w:sz w:val="16"/>
          <w:szCs w:val="16"/>
        </w:rPr>
        <w:t xml:space="preserve">(*) Υποχρεωτικό πεδίο συμπλήρωσης. </w:t>
      </w:r>
      <w:r w:rsidR="003D1AA4" w:rsidRPr="00175EFA">
        <w:rPr>
          <w:rFonts w:ascii="Times New Roman" w:hAnsi="Times New Roman" w:cs="Times New Roman"/>
        </w:rPr>
        <w:t xml:space="preserve">                                                  </w:t>
      </w:r>
    </w:p>
    <w:sectPr w:rsidR="003D1AA4" w:rsidRPr="00175EFA" w:rsidSect="00175EF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81" w:rsidRDefault="00E17A81" w:rsidP="004F2EC6">
      <w:pPr>
        <w:spacing w:after="0" w:line="240" w:lineRule="auto"/>
      </w:pPr>
      <w:r>
        <w:separator/>
      </w:r>
    </w:p>
  </w:endnote>
  <w:endnote w:type="continuationSeparator" w:id="0">
    <w:p w:rsidR="00E17A81" w:rsidRDefault="00E17A81" w:rsidP="004F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81" w:rsidRDefault="00E17A81" w:rsidP="004F2EC6">
      <w:pPr>
        <w:spacing w:after="0" w:line="240" w:lineRule="auto"/>
      </w:pPr>
      <w:r>
        <w:separator/>
      </w:r>
    </w:p>
  </w:footnote>
  <w:footnote w:type="continuationSeparator" w:id="0">
    <w:p w:rsidR="00E17A81" w:rsidRDefault="00E17A81" w:rsidP="004F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6"/>
    <w:rsid w:val="000949D4"/>
    <w:rsid w:val="000B2F51"/>
    <w:rsid w:val="00174389"/>
    <w:rsid w:val="00175EFA"/>
    <w:rsid w:val="00220FB6"/>
    <w:rsid w:val="002B4736"/>
    <w:rsid w:val="003D1AA4"/>
    <w:rsid w:val="004F2EC6"/>
    <w:rsid w:val="006467E1"/>
    <w:rsid w:val="007070A4"/>
    <w:rsid w:val="00793F6F"/>
    <w:rsid w:val="00912516"/>
    <w:rsid w:val="009C042B"/>
    <w:rsid w:val="00CC0C1D"/>
    <w:rsid w:val="00D476C3"/>
    <w:rsid w:val="00E17A81"/>
    <w:rsid w:val="00F172E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DA0"/>
  <w15:chartTrackingRefBased/>
  <w15:docId w15:val="{57803C61-3D3C-4222-A12A-25D51C3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1AA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3F6F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2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F2EC6"/>
  </w:style>
  <w:style w:type="paragraph" w:styleId="a5">
    <w:name w:val="footer"/>
    <w:basedOn w:val="a"/>
    <w:link w:val="Char1"/>
    <w:uiPriority w:val="99"/>
    <w:unhideWhenUsed/>
    <w:rsid w:val="004F2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F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europa.eu/codes-and-nomenclatures/codes-cpv/codes-cpv_e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1DCB31D8</Template>
  <TotalTime>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SofoklisDritsas</dc:creator>
  <cp:keywords/>
  <dc:description/>
  <cp:lastModifiedBy>VATZIKA VASILIKI</cp:lastModifiedBy>
  <cp:revision>3</cp:revision>
  <cp:lastPrinted>2016-03-11T07:23:00Z</cp:lastPrinted>
  <dcterms:created xsi:type="dcterms:W3CDTF">2023-08-04T06:50:00Z</dcterms:created>
  <dcterms:modified xsi:type="dcterms:W3CDTF">2023-08-04T06:50:00Z</dcterms:modified>
</cp:coreProperties>
</file>